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Grigliatabella"/>
        <w:tblpPr w:leftFromText="141" w:rightFromText="141" w:vertAnchor="page" w:horzAnchor="margin" w:tblpXSpec="right" w:tblpY="251"/>
        <w:tblW w:w="3687" w:type="dxa"/>
        <w:tblLook w:val="04A0" w:firstRow="1" w:lastRow="0" w:firstColumn="1" w:lastColumn="0" w:noHBand="0" w:noVBand="1"/>
      </w:tblPr>
      <w:tblGrid>
        <w:gridCol w:w="3687"/>
      </w:tblGrid>
      <w:tr w:rsidR="00C93D0A" w14:paraId="513D68CB" w14:textId="77777777" w:rsidTr="00C93D0A">
        <w:trPr>
          <w:trHeight w:val="416"/>
        </w:trPr>
        <w:tc>
          <w:tcPr>
            <w:tcW w:w="3687" w:type="dxa"/>
          </w:tcPr>
          <w:p w14:paraId="2E1E089E" w14:textId="77777777" w:rsidR="00C93D0A" w:rsidRDefault="00C93D0A" w:rsidP="00C93D0A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DURC</w:t>
            </w:r>
          </w:p>
        </w:tc>
      </w:tr>
      <w:tr w:rsidR="00C93D0A" w14:paraId="1E0C5A2C" w14:textId="77777777" w:rsidTr="00C93D0A">
        <w:trPr>
          <w:trHeight w:val="417"/>
        </w:trPr>
        <w:tc>
          <w:tcPr>
            <w:tcW w:w="3687" w:type="dxa"/>
          </w:tcPr>
          <w:p w14:paraId="3BEA13F4" w14:textId="77777777" w:rsidR="00C93D0A" w:rsidRDefault="00C93D0A" w:rsidP="00C93D0A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CIG</w:t>
            </w:r>
          </w:p>
        </w:tc>
      </w:tr>
      <w:tr w:rsidR="00C93D0A" w14:paraId="2F5550C4" w14:textId="77777777" w:rsidTr="00C93D0A">
        <w:trPr>
          <w:trHeight w:val="422"/>
        </w:trPr>
        <w:tc>
          <w:tcPr>
            <w:tcW w:w="3687" w:type="dxa"/>
          </w:tcPr>
          <w:p w14:paraId="5AEC1E5A" w14:textId="77777777" w:rsidR="00C93D0A" w:rsidRDefault="00C93D0A" w:rsidP="00C93D0A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ORDINE UGOV N. </w:t>
            </w:r>
          </w:p>
        </w:tc>
      </w:tr>
    </w:tbl>
    <w:p w14:paraId="51CC790D" w14:textId="23B62796" w:rsidR="00D127C7" w:rsidRDefault="00C9172A" w:rsidP="000B2706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noProof/>
          <w:sz w:val="20"/>
          <w:szCs w:val="20"/>
          <w:lang w:eastAsia="it-IT"/>
        </w:rPr>
        <w:pict w14:anchorId="378437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21.3pt;margin-top:-25.2pt;width:63.6pt;height:63.8pt;z-index:251664384;mso-wrap-style:tight;mso-wrap-edited:f;mso-width-percent:0;mso-height-percent:0;mso-position-horizontal-relative:text;mso-position-vertical-relative:text;mso-width-percent:0;mso-height-percent:0" filled="t">
            <v:imagedata r:id="rId8" o:title=""/>
          </v:shape>
        </w:pict>
      </w:r>
    </w:p>
    <w:p w14:paraId="2C4CD160" w14:textId="7D2586ED" w:rsidR="00D127C7" w:rsidRDefault="00D127C7" w:rsidP="000B2706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1A0907B3" w14:textId="77777777" w:rsidR="00D127C7" w:rsidRDefault="00D127C7" w:rsidP="000B2706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2136259E" w14:textId="77777777" w:rsidR="00D127C7" w:rsidRDefault="00D127C7" w:rsidP="000B2706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54558016" w14:textId="77777777" w:rsidR="00F023DF" w:rsidRPr="00F004C7" w:rsidRDefault="000B2706" w:rsidP="000B2706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F004C7">
        <w:rPr>
          <w:rFonts w:ascii="Verdana" w:hAnsi="Verdana" w:cs="Arial"/>
          <w:b/>
          <w:sz w:val="20"/>
          <w:szCs w:val="20"/>
        </w:rPr>
        <w:t>Università degli Studi di Perugia</w:t>
      </w:r>
    </w:p>
    <w:p w14:paraId="6F1FB81C" w14:textId="77777777" w:rsidR="000B2706" w:rsidRPr="00F004C7" w:rsidRDefault="000B2706" w:rsidP="00F004C7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F004C7">
        <w:rPr>
          <w:rFonts w:ascii="Verdana" w:hAnsi="Verdana" w:cs="Arial"/>
          <w:b/>
          <w:sz w:val="20"/>
          <w:szCs w:val="20"/>
        </w:rPr>
        <w:t>DIPARTIMENTO DI CHIMICA, BIOLOGIA E BIOTECNOLOGIE (DCBB)</w:t>
      </w:r>
    </w:p>
    <w:p w14:paraId="7123EF95" w14:textId="77777777" w:rsidR="000B2706" w:rsidRPr="00F004C7" w:rsidRDefault="000B2706" w:rsidP="000B2706">
      <w:pPr>
        <w:spacing w:after="0" w:line="240" w:lineRule="auto"/>
        <w:jc w:val="center"/>
        <w:rPr>
          <w:rFonts w:ascii="Verdana" w:hAnsi="Verdana" w:cs="Arial"/>
          <w:b/>
          <w:sz w:val="24"/>
          <w:szCs w:val="24"/>
        </w:rPr>
      </w:pPr>
      <w:r w:rsidRPr="00F004C7">
        <w:rPr>
          <w:rFonts w:ascii="Verdana" w:hAnsi="Verdana" w:cs="Arial"/>
          <w:b/>
          <w:sz w:val="24"/>
          <w:szCs w:val="24"/>
        </w:rPr>
        <w:t>RICHIESTA DI ACQUISTO BENI/SERVIZI</w:t>
      </w:r>
    </w:p>
    <w:p w14:paraId="5FDD7E8F" w14:textId="77777777" w:rsidR="000B2706" w:rsidRPr="00F004C7" w:rsidRDefault="000B2706" w:rsidP="000B2706">
      <w:pPr>
        <w:spacing w:after="0" w:line="240" w:lineRule="auto"/>
        <w:jc w:val="center"/>
        <w:rPr>
          <w:rFonts w:ascii="Verdana" w:hAnsi="Verdana" w:cs="Arial"/>
          <w:b/>
          <w:sz w:val="18"/>
          <w:szCs w:val="18"/>
        </w:rPr>
      </w:pPr>
      <w:r w:rsidRPr="00F004C7">
        <w:rPr>
          <w:rFonts w:ascii="Verdana" w:hAnsi="Verdana" w:cs="Arial"/>
          <w:b/>
          <w:sz w:val="18"/>
          <w:szCs w:val="18"/>
        </w:rPr>
        <w:t>Importo inferiore ad € 40.000,00 IVA ESCLUSA</w:t>
      </w:r>
    </w:p>
    <w:p w14:paraId="59E5F240" w14:textId="77777777" w:rsidR="000B2706" w:rsidRPr="00F023DF" w:rsidRDefault="000B2706" w:rsidP="00DB41EE">
      <w:pPr>
        <w:spacing w:after="0" w:line="240" w:lineRule="auto"/>
        <w:rPr>
          <w:rFonts w:ascii="Verdana" w:hAnsi="Verdana" w:cs="Arial"/>
          <w:sz w:val="18"/>
          <w:szCs w:val="18"/>
        </w:rPr>
      </w:pPr>
    </w:p>
    <w:p w14:paraId="658B7A55" w14:textId="27947164" w:rsidR="00C44AAE" w:rsidRPr="00D464E2" w:rsidRDefault="00C44AAE" w:rsidP="005D0F91">
      <w:pPr>
        <w:spacing w:after="0" w:line="240" w:lineRule="auto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PERUGIA</w:t>
      </w:r>
      <w:r w:rsidR="000D5835">
        <w:rPr>
          <w:rFonts w:ascii="Verdana" w:hAnsi="Verdana" w:cs="Arial"/>
          <w:sz w:val="18"/>
          <w:szCs w:val="18"/>
        </w:rPr>
        <w:t xml:space="preserve">, lì </w:t>
      </w:r>
      <w:r w:rsidR="001E6DDB" w:rsidRPr="001E6DDB">
        <w:rPr>
          <w:rFonts w:ascii="Verdana" w:hAnsi="Verdana" w:cs="Arial"/>
          <w:sz w:val="18"/>
          <w:szCs w:val="18"/>
          <w:highlight w:val="yellow"/>
        </w:rPr>
        <w:t>22/12/2022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="000D5835">
        <w:rPr>
          <w:rFonts w:ascii="Verdana" w:hAnsi="Verdana" w:cs="Arial"/>
          <w:sz w:val="18"/>
          <w:szCs w:val="18"/>
        </w:rPr>
        <w:tab/>
        <w:t xml:space="preserve">       </w:t>
      </w:r>
      <w:r w:rsidR="000D5835" w:rsidRPr="00D464E2">
        <w:rPr>
          <w:rFonts w:ascii="Verdana" w:hAnsi="Verdana" w:cs="Arial"/>
          <w:b/>
          <w:sz w:val="18"/>
          <w:szCs w:val="18"/>
        </w:rPr>
        <w:t xml:space="preserve">Al </w:t>
      </w:r>
      <w:r>
        <w:rPr>
          <w:rFonts w:ascii="Verdana" w:hAnsi="Verdana" w:cs="Arial"/>
          <w:b/>
          <w:sz w:val="18"/>
          <w:szCs w:val="18"/>
        </w:rPr>
        <w:t>Segretario Amministrativo</w:t>
      </w:r>
      <w:r w:rsidR="000D5835" w:rsidRPr="00D464E2">
        <w:rPr>
          <w:rFonts w:ascii="Verdana" w:hAnsi="Verdana" w:cs="Arial"/>
          <w:b/>
          <w:sz w:val="18"/>
          <w:szCs w:val="18"/>
        </w:rPr>
        <w:t xml:space="preserve"> del </w:t>
      </w:r>
      <w:r w:rsidR="00582C03">
        <w:rPr>
          <w:rFonts w:ascii="Verdana" w:hAnsi="Verdana" w:cs="Arial"/>
          <w:b/>
          <w:sz w:val="18"/>
          <w:szCs w:val="18"/>
        </w:rPr>
        <w:t>DCBB</w:t>
      </w:r>
    </w:p>
    <w:p w14:paraId="32E0FD19" w14:textId="77777777" w:rsidR="000D5835" w:rsidRDefault="000D5835" w:rsidP="005D0F91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                                           </w:t>
      </w:r>
      <w:r w:rsidR="00C44AAE">
        <w:rPr>
          <w:rFonts w:ascii="Verdana" w:hAnsi="Verdana" w:cs="Arial"/>
          <w:sz w:val="18"/>
          <w:szCs w:val="18"/>
        </w:rPr>
        <w:tab/>
      </w:r>
      <w:r w:rsidR="00C44AAE">
        <w:rPr>
          <w:rFonts w:ascii="Verdana" w:hAnsi="Verdana" w:cs="Arial"/>
          <w:sz w:val="18"/>
          <w:szCs w:val="18"/>
        </w:rPr>
        <w:tab/>
        <w:t xml:space="preserve">     </w:t>
      </w:r>
      <w:r>
        <w:rPr>
          <w:rFonts w:ascii="Verdana" w:hAnsi="Verdana" w:cs="Arial"/>
          <w:sz w:val="18"/>
          <w:szCs w:val="18"/>
        </w:rPr>
        <w:t xml:space="preserve">  Sede</w:t>
      </w:r>
    </w:p>
    <w:p w14:paraId="7C5A8956" w14:textId="77777777" w:rsidR="00142D71" w:rsidRDefault="00142D71" w:rsidP="005D0F91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627807CA" w14:textId="48E8B727" w:rsidR="000D5835" w:rsidRPr="00476110" w:rsidRDefault="00D127C7" w:rsidP="00D127C7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6A6FB9" wp14:editId="03762C6F">
                <wp:simplePos x="0" y="0"/>
                <wp:positionH relativeFrom="column">
                  <wp:posOffset>5124450</wp:posOffset>
                </wp:positionH>
                <wp:positionV relativeFrom="paragraph">
                  <wp:posOffset>172085</wp:posOffset>
                </wp:positionV>
                <wp:extent cx="234950" cy="215900"/>
                <wp:effectExtent l="0" t="0" r="12700" b="1270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215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913735C" id="Rettangolo 6" o:spid="_x0000_s1026" style="position:absolute;margin-left:403.5pt;margin-top:13.55pt;width:18.5pt;height:1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" fillcolor="white [3201]" strokecolor="black [3200]" strokeweight="2pt"/>
            </w:pict>
          </mc:Fallback>
        </mc:AlternateContent>
      </w:r>
      <w:r>
        <w:rPr>
          <w:rFonts w:ascii="Verdana" w:hAnsi="Verdana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CB1428" wp14:editId="1B03708D">
                <wp:simplePos x="0" y="0"/>
                <wp:positionH relativeFrom="column">
                  <wp:posOffset>4194810</wp:posOffset>
                </wp:positionH>
                <wp:positionV relativeFrom="paragraph">
                  <wp:posOffset>175260</wp:posOffset>
                </wp:positionV>
                <wp:extent cx="234950" cy="215900"/>
                <wp:effectExtent l="0" t="0" r="12700" b="1270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215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5E98B36" id="Rettangolo 5" o:spid="_x0000_s1026" style="position:absolute;margin-left:330.3pt;margin-top:13.8pt;width:18.5pt;height:1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" fillcolor="white [3201]" strokecolor="black [3200]" strokeweight="2pt"/>
            </w:pict>
          </mc:Fallback>
        </mc:AlternateContent>
      </w:r>
      <w:r w:rsidR="000D5835">
        <w:rPr>
          <w:rFonts w:ascii="Verdana" w:hAnsi="Verdana" w:cs="Arial"/>
          <w:sz w:val="18"/>
          <w:szCs w:val="18"/>
        </w:rPr>
        <w:t xml:space="preserve">Il </w:t>
      </w:r>
      <w:r w:rsidR="000D5835" w:rsidRPr="00476110">
        <w:rPr>
          <w:rFonts w:ascii="Verdana" w:hAnsi="Verdana" w:cs="Arial"/>
          <w:sz w:val="18"/>
          <w:szCs w:val="18"/>
        </w:rPr>
        <w:t xml:space="preserve">sottoscritto </w:t>
      </w:r>
      <w:r w:rsidR="0058765C" w:rsidRPr="0058765C">
        <w:rPr>
          <w:rFonts w:ascii="Verdana" w:hAnsi="Verdana" w:cs="Arial"/>
          <w:sz w:val="18"/>
          <w:szCs w:val="18"/>
          <w:highlight w:val="yellow"/>
        </w:rPr>
        <w:t>XXXXXXXXXXXXX</w:t>
      </w:r>
      <w:r w:rsidR="000D5835" w:rsidRPr="00476110">
        <w:rPr>
          <w:rFonts w:ascii="Verdana" w:hAnsi="Verdana" w:cs="Arial"/>
          <w:sz w:val="18"/>
          <w:szCs w:val="18"/>
        </w:rPr>
        <w:t xml:space="preserve">, in qualità di </w:t>
      </w:r>
      <w:r w:rsidR="0058765C" w:rsidRPr="0058765C">
        <w:rPr>
          <w:rFonts w:ascii="Verdana" w:hAnsi="Verdana" w:cs="Arial"/>
          <w:sz w:val="18"/>
          <w:szCs w:val="18"/>
          <w:highlight w:val="yellow"/>
        </w:rPr>
        <w:t>XXXXXXXXXXXXXXXXXX</w:t>
      </w:r>
    </w:p>
    <w:p w14:paraId="097C9EF5" w14:textId="1B0C2904" w:rsidR="004560E2" w:rsidRDefault="00D127C7" w:rsidP="00D127C7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chiede di acquistare il seguente materiale/servizio</w:t>
      </w:r>
      <w:r w:rsidRPr="00D127C7">
        <w:rPr>
          <w:rFonts w:ascii="Verdana" w:hAnsi="Verdana" w:cs="Arial"/>
          <w:sz w:val="18"/>
          <w:szCs w:val="18"/>
        </w:rPr>
        <w:t xml:space="preserve"> </w:t>
      </w:r>
      <w:r w:rsidRPr="00476110">
        <w:rPr>
          <w:rFonts w:ascii="Verdana" w:hAnsi="Verdana" w:cs="Arial"/>
          <w:sz w:val="18"/>
          <w:szCs w:val="18"/>
        </w:rPr>
        <w:t xml:space="preserve">per </w:t>
      </w:r>
      <w:r>
        <w:rPr>
          <w:rFonts w:ascii="Verdana" w:hAnsi="Verdana" w:cs="Arial"/>
          <w:sz w:val="18"/>
          <w:szCs w:val="18"/>
        </w:rPr>
        <w:t xml:space="preserve">l’attività di       </w:t>
      </w:r>
      <w:r w:rsidR="004D6B96">
        <w:rPr>
          <w:rFonts w:ascii="Verdana" w:hAnsi="Verdana" w:cs="Arial"/>
          <w:sz w:val="18"/>
          <w:szCs w:val="18"/>
        </w:rPr>
        <w:t xml:space="preserve"> </w:t>
      </w:r>
      <w:proofErr w:type="gramStart"/>
      <w:r w:rsidR="004D6B96" w:rsidRPr="00F1646F">
        <w:rPr>
          <w:rFonts w:ascii="Verdana" w:hAnsi="Verdana" w:cs="Arial"/>
          <w:sz w:val="18"/>
          <w:szCs w:val="18"/>
          <w:highlight w:val="yellow"/>
        </w:rPr>
        <w:t>X</w:t>
      </w:r>
      <w:r>
        <w:rPr>
          <w:rFonts w:ascii="Verdana" w:hAnsi="Verdana" w:cs="Arial"/>
          <w:sz w:val="18"/>
          <w:szCs w:val="18"/>
        </w:rPr>
        <w:t xml:space="preserve">  ricerca</w:t>
      </w:r>
      <w:proofErr w:type="gramEnd"/>
      <w:r>
        <w:rPr>
          <w:rFonts w:ascii="Verdana" w:hAnsi="Verdana" w:cs="Arial"/>
          <w:sz w:val="18"/>
          <w:szCs w:val="18"/>
        </w:rPr>
        <w:t xml:space="preserve">          didattica</w:t>
      </w:r>
    </w:p>
    <w:p w14:paraId="6137F0C7" w14:textId="77777777" w:rsidR="00D127C7" w:rsidRDefault="00D127C7" w:rsidP="00D127C7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</w:p>
    <w:p w14:paraId="26A337FD" w14:textId="770FA800" w:rsidR="005D0F91" w:rsidRPr="00476110" w:rsidRDefault="00EF0105" w:rsidP="005D0F91">
      <w:pPr>
        <w:spacing w:after="0" w:line="48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  <w:highlight w:val="yellow"/>
        </w:rPr>
        <w:t>xxxxxxxxxxxxxxxxxxxxxxxxxxxxxxxxxxxxxxxxxxxxxxxxxxxxxxxxxxxxxxxxxxxxxxxxxxxxxxxxxxxxxxxxxxxxxxxxxxxxxxxxxxxxxxxxxxxxxxxxxxxxxxxxxxxxxxxxxxxxxxxxxxxxxxxxxxxxxxxxxxxxxxxxxxxxxxxxxxxx</w:t>
      </w:r>
      <w:r w:rsidR="004D6B96">
        <w:rPr>
          <w:rFonts w:ascii="Verdana" w:hAnsi="Verdana" w:cs="Arial"/>
          <w:sz w:val="18"/>
          <w:szCs w:val="18"/>
        </w:rPr>
        <w:t xml:space="preserve"> </w:t>
      </w:r>
      <w:r w:rsidR="005D0F91">
        <w:rPr>
          <w:rFonts w:ascii="Verdana" w:hAnsi="Verdana" w:cs="Arial"/>
          <w:sz w:val="18"/>
          <w:szCs w:val="18"/>
        </w:rPr>
        <w:t>……………………………</w:t>
      </w:r>
    </w:p>
    <w:p w14:paraId="606DEA0A" w14:textId="11437D9C" w:rsidR="005A476E" w:rsidRPr="00476110" w:rsidRDefault="00D127C7" w:rsidP="005D0F91">
      <w:pPr>
        <w:spacing w:after="0" w:line="480" w:lineRule="auto"/>
        <w:jc w:val="both"/>
        <w:rPr>
          <w:rFonts w:ascii="Verdana" w:hAnsi="Verdana" w:cs="Arial"/>
          <w:sz w:val="18"/>
          <w:szCs w:val="18"/>
        </w:rPr>
      </w:pPr>
      <w:r w:rsidRPr="00FE3052">
        <w:rPr>
          <w:rFonts w:ascii="Verdana" w:hAnsi="Verdana" w:cs="Arial"/>
          <w:b/>
          <w:sz w:val="20"/>
          <w:szCs w:val="18"/>
        </w:rPr>
        <w:t>“ALLEGATO DETTAGLIATO DELLE SPESE</w:t>
      </w:r>
      <w:r>
        <w:rPr>
          <w:rFonts w:ascii="Verdana" w:hAnsi="Verdana" w:cs="Arial"/>
          <w:b/>
          <w:sz w:val="20"/>
          <w:szCs w:val="18"/>
        </w:rPr>
        <w:t>” (All. 1)</w:t>
      </w:r>
    </w:p>
    <w:p w14:paraId="2A2EFBE7" w14:textId="0FD197D8" w:rsidR="005D0F91" w:rsidRPr="00F14183" w:rsidRDefault="000D5835" w:rsidP="00F14183">
      <w:pPr>
        <w:pStyle w:val="Titolo2"/>
        <w:jc w:val="both"/>
        <w:rPr>
          <w:rFonts w:ascii="Verdana" w:hAnsi="Verdana" w:cs="Arial"/>
          <w:color w:val="000000" w:themeColor="text1"/>
          <w:sz w:val="16"/>
          <w:szCs w:val="16"/>
        </w:rPr>
      </w:pPr>
      <w:r w:rsidRPr="00D127C7">
        <w:rPr>
          <w:rFonts w:ascii="Verdana" w:hAnsi="Verdana" w:cs="Arial"/>
          <w:color w:val="000000" w:themeColor="text1"/>
          <w:sz w:val="16"/>
          <w:szCs w:val="16"/>
        </w:rPr>
        <w:t>Avendo preso visione della normativa vigente,</w:t>
      </w:r>
      <w:r w:rsidR="00350C2A" w:rsidRPr="00D127C7">
        <w:rPr>
          <w:rFonts w:ascii="Verdana" w:hAnsi="Verdana" w:cs="Arial"/>
          <w:color w:val="000000" w:themeColor="text1"/>
          <w:sz w:val="16"/>
          <w:szCs w:val="16"/>
        </w:rPr>
        <w:t xml:space="preserve"> Nuovo Codice degli Appalti – </w:t>
      </w:r>
      <w:proofErr w:type="spellStart"/>
      <w:r w:rsidR="00350C2A" w:rsidRPr="00D127C7">
        <w:rPr>
          <w:rFonts w:ascii="Verdana" w:hAnsi="Verdana" w:cs="Arial"/>
          <w:color w:val="000000" w:themeColor="text1"/>
          <w:sz w:val="16"/>
          <w:szCs w:val="16"/>
        </w:rPr>
        <w:t>D.lgs</w:t>
      </w:r>
      <w:proofErr w:type="spellEnd"/>
      <w:r w:rsidR="00350C2A" w:rsidRPr="00D127C7">
        <w:rPr>
          <w:rFonts w:ascii="Verdana" w:hAnsi="Verdana" w:cs="Arial"/>
          <w:color w:val="000000" w:themeColor="text1"/>
          <w:sz w:val="16"/>
          <w:szCs w:val="16"/>
        </w:rPr>
        <w:t xml:space="preserve"> n.50 del 19 aprile 2016 e </w:t>
      </w:r>
      <w:r w:rsidR="00273821">
        <w:rPr>
          <w:rFonts w:ascii="Verdana" w:hAnsi="Verdana" w:cs="Arial"/>
          <w:color w:val="000000" w:themeColor="text1"/>
          <w:sz w:val="16"/>
          <w:szCs w:val="16"/>
        </w:rPr>
        <w:t>la Direttoriale</w:t>
      </w:r>
      <w:r w:rsidR="00350C2A" w:rsidRPr="00D127C7">
        <w:rPr>
          <w:rFonts w:ascii="Verdana" w:hAnsi="Verdana" w:cs="Arial"/>
          <w:color w:val="000000" w:themeColor="text1"/>
          <w:sz w:val="16"/>
          <w:szCs w:val="16"/>
        </w:rPr>
        <w:t xml:space="preserve"> </w:t>
      </w:r>
      <w:r w:rsidR="002B0054" w:rsidRPr="00273821">
        <w:rPr>
          <w:rFonts w:ascii="Verdana" w:hAnsi="Verdana" w:cs="Arial"/>
          <w:color w:val="000000" w:themeColor="text1"/>
          <w:sz w:val="16"/>
          <w:szCs w:val="16"/>
        </w:rPr>
        <w:t xml:space="preserve">Prot. </w:t>
      </w:r>
      <w:r w:rsidR="00273821" w:rsidRPr="00273821">
        <w:rPr>
          <w:rFonts w:ascii="Verdana" w:hAnsi="Verdana" w:cs="Arial"/>
          <w:color w:val="000000" w:themeColor="text1"/>
          <w:sz w:val="16"/>
          <w:szCs w:val="16"/>
        </w:rPr>
        <w:t>N</w:t>
      </w:r>
      <w:r w:rsidR="00273821">
        <w:rPr>
          <w:rFonts w:ascii="Verdana" w:hAnsi="Verdana" w:cs="Arial"/>
          <w:color w:val="000000" w:themeColor="text1"/>
          <w:sz w:val="16"/>
          <w:szCs w:val="16"/>
        </w:rPr>
        <w:t xml:space="preserve">. </w:t>
      </w:r>
      <w:r w:rsidR="00273821" w:rsidRPr="00273821">
        <w:rPr>
          <w:rFonts w:ascii="Verdana" w:hAnsi="Verdana" w:cs="Arial"/>
          <w:color w:val="000000" w:themeColor="text1"/>
          <w:sz w:val="16"/>
          <w:szCs w:val="16"/>
        </w:rPr>
        <w:t>124961 del 08/11/2019</w:t>
      </w:r>
      <w:r w:rsidR="00350C2A" w:rsidRPr="00D127C7">
        <w:rPr>
          <w:rFonts w:ascii="Verdana" w:hAnsi="Verdana" w:cs="Arial"/>
          <w:color w:val="000000" w:themeColor="text1"/>
          <w:sz w:val="16"/>
          <w:szCs w:val="16"/>
        </w:rPr>
        <w:t>.</w:t>
      </w:r>
    </w:p>
    <w:p w14:paraId="10B38467" w14:textId="77777777" w:rsidR="00711726" w:rsidRDefault="00711726" w:rsidP="005D0F91">
      <w:pPr>
        <w:spacing w:after="0" w:line="240" w:lineRule="auto"/>
        <w:jc w:val="center"/>
        <w:rPr>
          <w:rFonts w:ascii="Verdana" w:hAnsi="Verdana"/>
          <w:b/>
          <w:i/>
        </w:rPr>
      </w:pPr>
    </w:p>
    <w:p w14:paraId="59C33F74" w14:textId="10223F1B" w:rsidR="009F5B6F" w:rsidRPr="00EF0FC1" w:rsidRDefault="00EF0FC1" w:rsidP="005D0F91">
      <w:pPr>
        <w:spacing w:after="0" w:line="240" w:lineRule="auto"/>
        <w:jc w:val="center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 </w:t>
      </w:r>
      <w:r w:rsidR="000D5835" w:rsidRPr="00EF0FC1">
        <w:rPr>
          <w:rFonts w:ascii="Verdana" w:hAnsi="Verdana"/>
          <w:b/>
          <w:i/>
        </w:rPr>
        <w:t xml:space="preserve">dichiara </w:t>
      </w:r>
    </w:p>
    <w:p w14:paraId="32663815" w14:textId="77777777" w:rsidR="00982457" w:rsidRDefault="00982457" w:rsidP="005D0F91">
      <w:pPr>
        <w:spacing w:after="0" w:line="240" w:lineRule="auto"/>
        <w:jc w:val="center"/>
        <w:rPr>
          <w:rFonts w:ascii="Verdana" w:hAnsi="Verdana"/>
          <w:b/>
          <w:i/>
          <w:sz w:val="20"/>
          <w:szCs w:val="20"/>
        </w:rPr>
      </w:pPr>
    </w:p>
    <w:p w14:paraId="16824989" w14:textId="6CE68FBC" w:rsidR="009F5B6F" w:rsidRPr="00D830CA" w:rsidRDefault="007226D9" w:rsidP="00B75BD3">
      <w:pPr>
        <w:spacing w:after="0" w:line="240" w:lineRule="auto"/>
        <w:jc w:val="both"/>
        <w:rPr>
          <w:rStyle w:val="Collegamentoipertestuale"/>
          <w:rFonts w:ascii="Verdana" w:hAnsi="Verdana" w:cs="Arial"/>
          <w:b/>
          <w:sz w:val="18"/>
          <w:szCs w:val="18"/>
          <w:u w:val="none"/>
        </w:rPr>
      </w:pPr>
      <w:r w:rsidRPr="00982457">
        <w:rPr>
          <w:rFonts w:ascii="Verdana" w:hAnsi="Verdana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982457" w:rsidRPr="00982457">
        <w:rPr>
          <w:rFonts w:ascii="Verdana" w:hAnsi="Verdana" w:cs="Arial"/>
          <w:sz w:val="18"/>
          <w:szCs w:val="18"/>
        </w:rPr>
        <w:instrText xml:space="preserve"> FORMCHECKBOX </w:instrText>
      </w:r>
      <w:r w:rsidR="00C9172A">
        <w:rPr>
          <w:rFonts w:ascii="Verdana" w:hAnsi="Verdana" w:cs="Arial"/>
          <w:sz w:val="18"/>
          <w:szCs w:val="18"/>
        </w:rPr>
      </w:r>
      <w:r w:rsidR="00C9172A">
        <w:rPr>
          <w:rFonts w:ascii="Verdana" w:hAnsi="Verdana" w:cs="Arial"/>
          <w:sz w:val="18"/>
          <w:szCs w:val="18"/>
        </w:rPr>
        <w:fldChar w:fldCharType="separate"/>
      </w:r>
      <w:r w:rsidRPr="00982457">
        <w:rPr>
          <w:rFonts w:ascii="Verdana" w:hAnsi="Verdana" w:cs="Arial"/>
          <w:sz w:val="18"/>
          <w:szCs w:val="18"/>
        </w:rPr>
        <w:fldChar w:fldCharType="end"/>
      </w:r>
      <w:r w:rsidR="000D5835">
        <w:rPr>
          <w:rFonts w:ascii="Verdana" w:hAnsi="Verdana" w:cs="Arial"/>
          <w:b/>
          <w:sz w:val="18"/>
          <w:szCs w:val="18"/>
        </w:rPr>
        <w:t xml:space="preserve"> </w:t>
      </w:r>
      <w:r w:rsidR="00982457">
        <w:rPr>
          <w:rFonts w:ascii="Verdana" w:hAnsi="Verdana" w:cs="Arial"/>
          <w:b/>
          <w:sz w:val="18"/>
          <w:szCs w:val="18"/>
        </w:rPr>
        <w:t xml:space="preserve"> </w:t>
      </w:r>
      <w:r w:rsidR="00425436">
        <w:rPr>
          <w:rFonts w:ascii="Verdana" w:hAnsi="Verdana" w:cs="Arial"/>
          <w:b/>
          <w:sz w:val="18"/>
          <w:szCs w:val="18"/>
        </w:rPr>
        <w:t xml:space="preserve">dopo indagine effettuata su </w:t>
      </w:r>
      <w:hyperlink r:id="rId9" w:history="1">
        <w:r w:rsidR="000D5835" w:rsidRPr="002C6184">
          <w:rPr>
            <w:rStyle w:val="Collegamentoipertestuale"/>
            <w:rFonts w:ascii="Verdana" w:hAnsi="Verdana" w:cs="Arial"/>
            <w:b/>
            <w:sz w:val="18"/>
            <w:szCs w:val="18"/>
            <w:highlight w:val="yellow"/>
          </w:rPr>
          <w:t>https://www.acquistinretepa.it</w:t>
        </w:r>
      </w:hyperlink>
      <w:r w:rsidR="00F14183">
        <w:rPr>
          <w:rStyle w:val="Collegamentoipertestuale"/>
          <w:rFonts w:ascii="Verdana" w:hAnsi="Verdana" w:cs="Arial"/>
          <w:b/>
          <w:sz w:val="18"/>
          <w:szCs w:val="18"/>
          <w:u w:val="none"/>
        </w:rPr>
        <w:t xml:space="preserve"> che</w:t>
      </w:r>
      <w:r w:rsidR="00D830CA">
        <w:rPr>
          <w:rStyle w:val="Collegamentoipertestuale"/>
          <w:rFonts w:ascii="Verdana" w:hAnsi="Verdana" w:cs="Arial"/>
          <w:b/>
          <w:color w:val="auto"/>
          <w:sz w:val="18"/>
          <w:szCs w:val="18"/>
          <w:u w:val="none"/>
        </w:rPr>
        <w:t>:</w:t>
      </w:r>
    </w:p>
    <w:p w14:paraId="1F4BC053" w14:textId="77777777" w:rsidR="00BB6A4A" w:rsidRDefault="00BB6A4A" w:rsidP="005D0F91">
      <w:pPr>
        <w:spacing w:after="0" w:line="240" w:lineRule="auto"/>
        <w:jc w:val="center"/>
        <w:rPr>
          <w:rStyle w:val="Collegamentoipertestuale"/>
          <w:rFonts w:ascii="Verdana" w:hAnsi="Verdana" w:cs="Arial"/>
          <w:b/>
          <w:sz w:val="18"/>
          <w:szCs w:val="18"/>
        </w:rPr>
      </w:pPr>
    </w:p>
    <w:p w14:paraId="381DE26E" w14:textId="77777777" w:rsidR="000D5835" w:rsidRPr="00796E2A" w:rsidRDefault="000D5835" w:rsidP="005D0F91">
      <w:pPr>
        <w:pStyle w:val="Paragrafoelenco"/>
        <w:numPr>
          <w:ilvl w:val="0"/>
          <w:numId w:val="25"/>
        </w:numPr>
        <w:spacing w:after="0" w:line="240" w:lineRule="auto"/>
        <w:ind w:left="0" w:firstLine="0"/>
        <w:rPr>
          <w:rFonts w:ascii="Verdana" w:hAnsi="Verdana" w:cs="Arial"/>
          <w:b/>
          <w:sz w:val="16"/>
          <w:szCs w:val="16"/>
        </w:rPr>
      </w:pPr>
      <w:r w:rsidRPr="00B75BD3">
        <w:rPr>
          <w:rFonts w:ascii="Verdana" w:hAnsi="Verdana" w:cs="Arial"/>
          <w:b/>
          <w:sz w:val="16"/>
          <w:szCs w:val="16"/>
        </w:rPr>
        <w:t>TRATTASI DI BENE/SERVIZIO PRESENTE</w:t>
      </w:r>
      <w:r w:rsidR="00424B58" w:rsidRPr="00B75BD3">
        <w:rPr>
          <w:rFonts w:ascii="Verdana" w:hAnsi="Verdana" w:cs="Arial"/>
          <w:b/>
          <w:sz w:val="16"/>
          <w:szCs w:val="16"/>
        </w:rPr>
        <w:t xml:space="preserve"> </w:t>
      </w:r>
      <w:r w:rsidR="00AE7DE6" w:rsidRPr="00B75BD3">
        <w:rPr>
          <w:rFonts w:ascii="Verdana" w:hAnsi="Verdana" w:cs="Arial"/>
          <w:b/>
          <w:sz w:val="16"/>
          <w:szCs w:val="16"/>
        </w:rPr>
        <w:t>FRA LE CONVENZIONI CONSIP ATTIVE</w:t>
      </w:r>
      <w:r w:rsidR="00AE7DE6" w:rsidRPr="00982457">
        <w:rPr>
          <w:rFonts w:ascii="Verdana" w:hAnsi="Verdana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AE7DE6" w:rsidRPr="00982457">
        <w:rPr>
          <w:rFonts w:ascii="Verdana" w:hAnsi="Verdana" w:cs="Arial"/>
          <w:sz w:val="18"/>
          <w:szCs w:val="18"/>
        </w:rPr>
        <w:instrText xml:space="preserve"> FORMCHECKBOX </w:instrText>
      </w:r>
      <w:r w:rsidR="00C9172A">
        <w:rPr>
          <w:rFonts w:ascii="Verdana" w:hAnsi="Verdana" w:cs="Arial"/>
          <w:sz w:val="18"/>
          <w:szCs w:val="18"/>
        </w:rPr>
      </w:r>
      <w:r w:rsidR="00C9172A">
        <w:rPr>
          <w:rFonts w:ascii="Verdana" w:hAnsi="Verdana" w:cs="Arial"/>
          <w:sz w:val="18"/>
          <w:szCs w:val="18"/>
        </w:rPr>
        <w:fldChar w:fldCharType="separate"/>
      </w:r>
      <w:r w:rsidR="00AE7DE6" w:rsidRPr="00982457">
        <w:rPr>
          <w:rFonts w:ascii="Verdana" w:hAnsi="Verdana" w:cs="Arial"/>
          <w:sz w:val="18"/>
          <w:szCs w:val="18"/>
        </w:rPr>
        <w:fldChar w:fldCharType="end"/>
      </w:r>
      <w:r w:rsidR="00AE7DE6">
        <w:rPr>
          <w:rFonts w:ascii="Verdana" w:hAnsi="Verdana" w:cs="Arial"/>
          <w:b/>
          <w:sz w:val="16"/>
          <w:szCs w:val="16"/>
        </w:rPr>
        <w:t xml:space="preserve"> </w:t>
      </w:r>
      <w:r w:rsidR="00AE7DE6" w:rsidRPr="00B75BD3">
        <w:rPr>
          <w:rFonts w:ascii="Verdana" w:hAnsi="Verdana" w:cs="Arial"/>
          <w:b/>
          <w:sz w:val="16"/>
          <w:szCs w:val="16"/>
        </w:rPr>
        <w:t xml:space="preserve"> </w:t>
      </w:r>
      <w:r w:rsidR="00AE7DE6">
        <w:rPr>
          <w:rFonts w:ascii="Verdana" w:hAnsi="Verdana" w:cs="Arial"/>
          <w:b/>
          <w:sz w:val="16"/>
          <w:szCs w:val="16"/>
        </w:rPr>
        <w:t>O</w:t>
      </w:r>
      <w:r w:rsidR="00AE7DE6" w:rsidRPr="00B75BD3">
        <w:rPr>
          <w:rFonts w:ascii="Verdana" w:hAnsi="Verdana" w:cs="Arial"/>
          <w:b/>
          <w:sz w:val="16"/>
          <w:szCs w:val="16"/>
        </w:rPr>
        <w:t xml:space="preserve"> </w:t>
      </w:r>
      <w:r w:rsidR="00424B58" w:rsidRPr="00B75BD3">
        <w:rPr>
          <w:rFonts w:ascii="Verdana" w:hAnsi="Verdana" w:cs="Arial"/>
          <w:b/>
          <w:sz w:val="16"/>
          <w:szCs w:val="16"/>
        </w:rPr>
        <w:t xml:space="preserve">SU MEPA </w:t>
      </w:r>
      <w:r w:rsidR="00AE7DE6" w:rsidRPr="00982457">
        <w:rPr>
          <w:rFonts w:ascii="Verdana" w:hAnsi="Verdana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AE7DE6" w:rsidRPr="00982457">
        <w:rPr>
          <w:rFonts w:ascii="Verdana" w:hAnsi="Verdana" w:cs="Arial"/>
          <w:sz w:val="18"/>
          <w:szCs w:val="18"/>
        </w:rPr>
        <w:instrText xml:space="preserve"> FORMCHECKBOX </w:instrText>
      </w:r>
      <w:r w:rsidR="00C9172A">
        <w:rPr>
          <w:rFonts w:ascii="Verdana" w:hAnsi="Verdana" w:cs="Arial"/>
          <w:sz w:val="18"/>
          <w:szCs w:val="18"/>
        </w:rPr>
      </w:r>
      <w:r w:rsidR="00C9172A">
        <w:rPr>
          <w:rFonts w:ascii="Verdana" w:hAnsi="Verdana" w:cs="Arial"/>
          <w:sz w:val="18"/>
          <w:szCs w:val="18"/>
        </w:rPr>
        <w:fldChar w:fldCharType="separate"/>
      </w:r>
      <w:r w:rsidR="00AE7DE6" w:rsidRPr="00982457">
        <w:rPr>
          <w:rFonts w:ascii="Verdana" w:hAnsi="Verdana" w:cs="Arial"/>
          <w:sz w:val="18"/>
          <w:szCs w:val="18"/>
        </w:rPr>
        <w:fldChar w:fldCharType="end"/>
      </w:r>
    </w:p>
    <w:p w14:paraId="0C128509" w14:textId="77777777" w:rsidR="00796E2A" w:rsidRDefault="00796E2A" w:rsidP="00796E2A">
      <w:pPr>
        <w:spacing w:after="0" w:line="240" w:lineRule="auto"/>
        <w:rPr>
          <w:rFonts w:ascii="Verdana" w:hAnsi="Verdana" w:cs="Arial"/>
          <w:b/>
          <w:sz w:val="16"/>
          <w:szCs w:val="16"/>
        </w:rPr>
      </w:pPr>
    </w:p>
    <w:p w14:paraId="3D867293" w14:textId="0CDBB984" w:rsidR="00796E2A" w:rsidRPr="00F14183" w:rsidRDefault="00F14183" w:rsidP="00F14183">
      <w:pPr>
        <w:spacing w:after="0" w:line="240" w:lineRule="auto"/>
        <w:jc w:val="center"/>
        <w:rPr>
          <w:rFonts w:ascii="Verdana" w:hAnsi="Verdana" w:cs="Arial"/>
          <w:b/>
          <w:sz w:val="16"/>
          <w:szCs w:val="16"/>
        </w:rPr>
      </w:pPr>
      <w:r w:rsidRPr="00F14183">
        <w:rPr>
          <w:rFonts w:ascii="Verdana" w:hAnsi="Verdana" w:cs="Arial"/>
          <w:b/>
          <w:sz w:val="16"/>
          <w:szCs w:val="16"/>
        </w:rPr>
        <w:t>PERTANTO</w:t>
      </w:r>
    </w:p>
    <w:p w14:paraId="44822871" w14:textId="77777777" w:rsidR="00796E2A" w:rsidRDefault="00796E2A" w:rsidP="00796E2A">
      <w:pPr>
        <w:spacing w:after="0" w:line="240" w:lineRule="auto"/>
        <w:rPr>
          <w:rFonts w:ascii="Verdana" w:hAnsi="Verdana" w:cs="Arial"/>
          <w:b/>
          <w:sz w:val="16"/>
          <w:szCs w:val="16"/>
        </w:rPr>
      </w:pPr>
    </w:p>
    <w:p w14:paraId="505660B3" w14:textId="77777777" w:rsidR="001929B8" w:rsidRDefault="00796E2A" w:rsidP="00796E2A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982457">
        <w:rPr>
          <w:rFonts w:ascii="Verdana" w:hAnsi="Verdana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982457">
        <w:rPr>
          <w:rFonts w:ascii="Verdana" w:hAnsi="Verdana" w:cs="Arial"/>
          <w:sz w:val="18"/>
          <w:szCs w:val="18"/>
        </w:rPr>
        <w:instrText xml:space="preserve"> FORMCHECKBOX </w:instrText>
      </w:r>
      <w:r w:rsidR="00C9172A">
        <w:rPr>
          <w:rFonts w:ascii="Verdana" w:hAnsi="Verdana" w:cs="Arial"/>
          <w:sz w:val="18"/>
          <w:szCs w:val="18"/>
        </w:rPr>
      </w:r>
      <w:r w:rsidR="00C9172A">
        <w:rPr>
          <w:rFonts w:ascii="Verdana" w:hAnsi="Verdana" w:cs="Arial"/>
          <w:sz w:val="18"/>
          <w:szCs w:val="18"/>
        </w:rPr>
        <w:fldChar w:fldCharType="separate"/>
      </w:r>
      <w:r w:rsidRPr="00982457">
        <w:rPr>
          <w:rFonts w:ascii="Verdana" w:hAnsi="Verdana" w:cs="Arial"/>
          <w:sz w:val="18"/>
          <w:szCs w:val="18"/>
        </w:rPr>
        <w:fldChar w:fldCharType="end"/>
      </w:r>
      <w:r>
        <w:rPr>
          <w:rFonts w:ascii="Verdana" w:hAnsi="Verdana" w:cs="Arial"/>
          <w:sz w:val="18"/>
          <w:szCs w:val="18"/>
        </w:rPr>
        <w:t xml:space="preserve">  </w:t>
      </w:r>
      <w:r w:rsidR="008422FC" w:rsidRPr="00222142">
        <w:rPr>
          <w:rFonts w:ascii="Verdana" w:hAnsi="Verdana" w:cs="Arial"/>
          <w:sz w:val="20"/>
          <w:szCs w:val="20"/>
        </w:rPr>
        <w:t xml:space="preserve">Chiede di acquistare quanto sopra mediante affidamento diretto della fornitura/servizio alla </w:t>
      </w:r>
      <w:r w:rsidR="00950933">
        <w:rPr>
          <w:rFonts w:ascii="Verdana" w:hAnsi="Verdana" w:cs="Arial"/>
          <w:sz w:val="20"/>
          <w:szCs w:val="20"/>
        </w:rPr>
        <w:t>s</w:t>
      </w:r>
      <w:r w:rsidR="008422FC" w:rsidRPr="00222142">
        <w:rPr>
          <w:rFonts w:ascii="Verdana" w:hAnsi="Verdana" w:cs="Arial"/>
          <w:sz w:val="20"/>
          <w:szCs w:val="20"/>
        </w:rPr>
        <w:t>eguente im</w:t>
      </w:r>
      <w:r w:rsidR="009F2CCF" w:rsidRPr="00222142">
        <w:rPr>
          <w:rFonts w:ascii="Verdana" w:hAnsi="Verdana" w:cs="Arial"/>
          <w:sz w:val="20"/>
          <w:szCs w:val="20"/>
        </w:rPr>
        <w:t>presa che</w:t>
      </w:r>
      <w:r w:rsidR="008422FC" w:rsidRPr="00222142">
        <w:rPr>
          <w:rFonts w:ascii="Verdana" w:hAnsi="Verdana" w:cs="Arial"/>
          <w:sz w:val="20"/>
          <w:szCs w:val="20"/>
        </w:rPr>
        <w:t xml:space="preserve"> ha offerto </w:t>
      </w:r>
      <w:r w:rsidR="008422FC" w:rsidRPr="00222142">
        <w:rPr>
          <w:rFonts w:ascii="Verdana" w:hAnsi="Verdana" w:cs="Arial"/>
          <w:b/>
          <w:sz w:val="20"/>
          <w:szCs w:val="20"/>
          <w:u w:val="single"/>
        </w:rPr>
        <w:t>il prezzo più basso</w:t>
      </w:r>
      <w:r w:rsidR="00222142">
        <w:rPr>
          <w:rFonts w:ascii="Verdana" w:hAnsi="Verdana" w:cs="Arial"/>
          <w:sz w:val="20"/>
          <w:szCs w:val="20"/>
        </w:rPr>
        <w:t xml:space="preserve"> (</w:t>
      </w:r>
      <w:r w:rsidR="00222142" w:rsidRPr="00222142">
        <w:rPr>
          <w:rFonts w:ascii="Verdana" w:hAnsi="Verdana" w:cs="Arial"/>
          <w:b/>
          <w:sz w:val="20"/>
          <w:szCs w:val="20"/>
        </w:rPr>
        <w:t>allegare pag</w:t>
      </w:r>
      <w:r w:rsidR="00222142">
        <w:rPr>
          <w:rFonts w:ascii="Verdana" w:hAnsi="Verdana" w:cs="Arial"/>
          <w:b/>
          <w:sz w:val="20"/>
          <w:szCs w:val="20"/>
        </w:rPr>
        <w:t>ina</w:t>
      </w:r>
      <w:r w:rsidR="00222142" w:rsidRPr="00222142">
        <w:rPr>
          <w:rFonts w:ascii="Verdana" w:hAnsi="Verdana" w:cs="Arial"/>
          <w:b/>
          <w:sz w:val="20"/>
          <w:szCs w:val="20"/>
        </w:rPr>
        <w:t xml:space="preserve"> del </w:t>
      </w:r>
      <w:proofErr w:type="spellStart"/>
      <w:r w:rsidR="00222142" w:rsidRPr="00222142">
        <w:rPr>
          <w:rFonts w:ascii="Verdana" w:hAnsi="Verdana" w:cs="Arial"/>
          <w:b/>
          <w:sz w:val="20"/>
          <w:szCs w:val="20"/>
        </w:rPr>
        <w:t>metaprodotto</w:t>
      </w:r>
      <w:proofErr w:type="spellEnd"/>
      <w:r w:rsidR="00222142" w:rsidRPr="00222142">
        <w:rPr>
          <w:rFonts w:ascii="Verdana" w:hAnsi="Verdana" w:cs="Arial"/>
          <w:b/>
          <w:sz w:val="20"/>
          <w:szCs w:val="20"/>
        </w:rPr>
        <w:t xml:space="preserve"> da cui risulta che il bene/servizio ha il minor prezzo</w:t>
      </w:r>
      <w:r w:rsidR="00222142">
        <w:rPr>
          <w:rFonts w:ascii="Verdana" w:hAnsi="Verdana" w:cs="Arial"/>
          <w:b/>
          <w:sz w:val="20"/>
          <w:szCs w:val="20"/>
        </w:rPr>
        <w:t>)</w:t>
      </w:r>
      <w:r w:rsidR="00222142" w:rsidRPr="00222142">
        <w:rPr>
          <w:rFonts w:ascii="Verdana" w:hAnsi="Verdana" w:cs="Arial"/>
          <w:b/>
          <w:sz w:val="20"/>
          <w:szCs w:val="20"/>
        </w:rPr>
        <w:t xml:space="preserve"> </w:t>
      </w:r>
      <w:r w:rsidR="00481D53">
        <w:rPr>
          <w:rFonts w:ascii="Verdana" w:hAnsi="Verdana" w:cs="Arial"/>
          <w:b/>
          <w:sz w:val="20"/>
          <w:szCs w:val="20"/>
        </w:rPr>
        <w:t>o il m</w:t>
      </w:r>
      <w:r w:rsidR="00222142">
        <w:rPr>
          <w:rFonts w:ascii="Verdana" w:hAnsi="Verdana" w:cs="Arial"/>
          <w:b/>
          <w:sz w:val="20"/>
          <w:szCs w:val="20"/>
        </w:rPr>
        <w:t>igliore rappor</w:t>
      </w:r>
      <w:r w:rsidR="005B04DB">
        <w:rPr>
          <w:rFonts w:ascii="Verdana" w:hAnsi="Verdana" w:cs="Arial"/>
          <w:b/>
          <w:sz w:val="20"/>
          <w:szCs w:val="20"/>
        </w:rPr>
        <w:t xml:space="preserve">to qualità/prezzo </w:t>
      </w:r>
      <w:r w:rsidR="00222142">
        <w:rPr>
          <w:rFonts w:ascii="Verdana" w:hAnsi="Verdana" w:cs="Arial"/>
          <w:b/>
          <w:sz w:val="20"/>
          <w:szCs w:val="20"/>
        </w:rPr>
        <w:t xml:space="preserve">(specificare </w:t>
      </w:r>
      <w:r w:rsidR="005D0F91">
        <w:rPr>
          <w:rFonts w:ascii="Verdana" w:hAnsi="Verdana" w:cs="Arial"/>
          <w:b/>
          <w:sz w:val="20"/>
          <w:szCs w:val="20"/>
        </w:rPr>
        <w:t>…………………</w:t>
      </w:r>
      <w:r w:rsidR="00222142">
        <w:rPr>
          <w:rFonts w:ascii="Verdana" w:hAnsi="Verdana" w:cs="Arial"/>
          <w:b/>
          <w:sz w:val="20"/>
          <w:szCs w:val="20"/>
        </w:rPr>
        <w:t>……………………………………………</w:t>
      </w:r>
      <w:proofErr w:type="gramStart"/>
      <w:r w:rsidR="00222142">
        <w:rPr>
          <w:rFonts w:ascii="Verdana" w:hAnsi="Verdana" w:cs="Arial"/>
          <w:b/>
          <w:sz w:val="20"/>
          <w:szCs w:val="20"/>
        </w:rPr>
        <w:t>…</w:t>
      </w:r>
      <w:r w:rsidR="005B04DB">
        <w:rPr>
          <w:rFonts w:ascii="Verdana" w:hAnsi="Verdana" w:cs="Arial"/>
          <w:b/>
          <w:sz w:val="20"/>
          <w:szCs w:val="20"/>
        </w:rPr>
        <w:t>….</w:t>
      </w:r>
      <w:proofErr w:type="gramEnd"/>
      <w:r w:rsidR="005B04DB">
        <w:rPr>
          <w:rFonts w:ascii="Verdana" w:hAnsi="Verdana" w:cs="Arial"/>
          <w:b/>
          <w:sz w:val="20"/>
          <w:szCs w:val="20"/>
        </w:rPr>
        <w:t>.</w:t>
      </w:r>
      <w:r w:rsidR="007D6BDA">
        <w:rPr>
          <w:rFonts w:ascii="Verdana" w:hAnsi="Verdana" w:cs="Arial"/>
          <w:b/>
          <w:sz w:val="20"/>
          <w:szCs w:val="20"/>
        </w:rPr>
        <w:t>………</w:t>
      </w:r>
      <w:r w:rsidR="00AD5692">
        <w:rPr>
          <w:rFonts w:ascii="Verdana" w:hAnsi="Verdana" w:cs="Arial"/>
          <w:b/>
          <w:sz w:val="20"/>
          <w:szCs w:val="20"/>
        </w:rPr>
        <w:t>………………………..</w:t>
      </w:r>
    </w:p>
    <w:p w14:paraId="1CC89137" w14:textId="6468B419" w:rsidR="008422FC" w:rsidRDefault="001929B8" w:rsidP="001929B8">
      <w:pPr>
        <w:spacing w:after="0" w:line="480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</w:t>
      </w:r>
      <w:r w:rsidR="005B04DB">
        <w:rPr>
          <w:rFonts w:ascii="Verdana" w:hAnsi="Verdana" w:cs="Arial"/>
          <w:b/>
          <w:sz w:val="20"/>
          <w:szCs w:val="20"/>
        </w:rPr>
        <w:t>..</w:t>
      </w:r>
      <w:r>
        <w:rPr>
          <w:rFonts w:ascii="Verdana" w:hAnsi="Verdana" w:cs="Arial"/>
          <w:b/>
          <w:sz w:val="20"/>
          <w:szCs w:val="20"/>
        </w:rPr>
        <w:t>……………………………………..</w:t>
      </w:r>
      <w:r w:rsidR="00222142">
        <w:rPr>
          <w:rFonts w:ascii="Verdana" w:hAnsi="Verdana" w:cs="Arial"/>
          <w:b/>
          <w:sz w:val="20"/>
          <w:szCs w:val="20"/>
        </w:rPr>
        <w:t>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4"/>
        <w:gridCol w:w="3534"/>
        <w:gridCol w:w="3664"/>
        <w:gridCol w:w="2121"/>
      </w:tblGrid>
      <w:tr w:rsidR="008422FC" w:rsidRPr="001E63BE" w14:paraId="447386AA" w14:textId="77777777" w:rsidTr="00262625">
        <w:tc>
          <w:tcPr>
            <w:tcW w:w="344" w:type="dxa"/>
          </w:tcPr>
          <w:p w14:paraId="6AE10AD6" w14:textId="77777777" w:rsidR="008422FC" w:rsidRPr="00B20EDB" w:rsidRDefault="008422FC" w:rsidP="005D0F91">
            <w:pPr>
              <w:spacing w:after="0" w:line="24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3534" w:type="dxa"/>
          </w:tcPr>
          <w:p w14:paraId="566997B2" w14:textId="77777777" w:rsidR="008422FC" w:rsidRPr="001E63BE" w:rsidRDefault="008422FC" w:rsidP="005D0F91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E63BE">
              <w:rPr>
                <w:rFonts w:ascii="Verdana" w:hAnsi="Verdana" w:cs="Arial"/>
                <w:b/>
                <w:sz w:val="16"/>
                <w:szCs w:val="16"/>
              </w:rPr>
              <w:t>DITTA/RAGIONE SOCIALE</w:t>
            </w:r>
          </w:p>
        </w:tc>
        <w:tc>
          <w:tcPr>
            <w:tcW w:w="3664" w:type="dxa"/>
          </w:tcPr>
          <w:p w14:paraId="2BED6D7E" w14:textId="77777777" w:rsidR="008422FC" w:rsidRPr="001E63BE" w:rsidRDefault="008422FC" w:rsidP="005D0F91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E63BE">
              <w:rPr>
                <w:rFonts w:ascii="Verdana" w:hAnsi="Verdana" w:cs="Arial"/>
                <w:b/>
                <w:sz w:val="16"/>
                <w:szCs w:val="16"/>
              </w:rPr>
              <w:t>MAIL o PEC</w:t>
            </w:r>
          </w:p>
        </w:tc>
        <w:tc>
          <w:tcPr>
            <w:tcW w:w="2121" w:type="dxa"/>
          </w:tcPr>
          <w:p w14:paraId="4E8E4ED8" w14:textId="77777777" w:rsidR="008422FC" w:rsidRPr="001E63BE" w:rsidRDefault="007D6BDA" w:rsidP="005D0F91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proofErr w:type="gramStart"/>
            <w:r>
              <w:rPr>
                <w:rFonts w:ascii="Verdana" w:hAnsi="Verdana" w:cs="Arial"/>
                <w:b/>
                <w:sz w:val="16"/>
                <w:szCs w:val="16"/>
              </w:rPr>
              <w:t xml:space="preserve">Codice </w:t>
            </w:r>
            <w:r w:rsidR="00A951DC">
              <w:rPr>
                <w:rFonts w:ascii="Verdana" w:hAnsi="Verdana" w:cs="Arial"/>
                <w:b/>
                <w:sz w:val="16"/>
                <w:szCs w:val="16"/>
              </w:rPr>
              <w:t xml:space="preserve"> MEPA</w:t>
            </w:r>
            <w:proofErr w:type="gramEnd"/>
          </w:p>
        </w:tc>
      </w:tr>
      <w:tr w:rsidR="008422FC" w:rsidRPr="00B20EDB" w14:paraId="17828E35" w14:textId="77777777" w:rsidTr="00262625">
        <w:tc>
          <w:tcPr>
            <w:tcW w:w="344" w:type="dxa"/>
          </w:tcPr>
          <w:p w14:paraId="1F020B91" w14:textId="77777777" w:rsidR="008422FC" w:rsidRPr="00B20EDB" w:rsidRDefault="008422FC" w:rsidP="005D0F91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20EDB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534" w:type="dxa"/>
          </w:tcPr>
          <w:p w14:paraId="2C826B0E" w14:textId="77777777" w:rsidR="008422FC" w:rsidRDefault="008422FC" w:rsidP="005D0F91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2251C677" w14:textId="77777777" w:rsidR="00E01573" w:rsidRPr="00B20EDB" w:rsidRDefault="00E01573" w:rsidP="005D0F91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664" w:type="dxa"/>
          </w:tcPr>
          <w:p w14:paraId="3637768F" w14:textId="77777777" w:rsidR="008422FC" w:rsidRPr="00B20EDB" w:rsidRDefault="008422FC" w:rsidP="005D0F91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14:paraId="08CC0FB0" w14:textId="77777777" w:rsidR="008422FC" w:rsidRPr="00B20EDB" w:rsidRDefault="008422FC" w:rsidP="005D0F91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069654BC" w14:textId="77777777" w:rsidR="005B04DB" w:rsidRDefault="005B04DB" w:rsidP="005D0F91">
      <w:pPr>
        <w:spacing w:after="0" w:line="240" w:lineRule="auto"/>
        <w:rPr>
          <w:rFonts w:ascii="Verdana" w:hAnsi="Verdana" w:cs="Arial"/>
          <w:b/>
          <w:sz w:val="18"/>
          <w:szCs w:val="18"/>
          <w:u w:val="single"/>
        </w:rPr>
      </w:pPr>
    </w:p>
    <w:p w14:paraId="503D5CBB" w14:textId="77777777" w:rsidR="00D319BB" w:rsidRDefault="00796E2A" w:rsidP="00D319BB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982457">
        <w:rPr>
          <w:rFonts w:ascii="Verdana" w:hAnsi="Verdana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982457">
        <w:rPr>
          <w:rFonts w:ascii="Verdana" w:hAnsi="Verdana" w:cs="Arial"/>
          <w:sz w:val="18"/>
          <w:szCs w:val="18"/>
        </w:rPr>
        <w:instrText xml:space="preserve"> FORMCHECKBOX </w:instrText>
      </w:r>
      <w:r w:rsidR="00C9172A">
        <w:rPr>
          <w:rFonts w:ascii="Verdana" w:hAnsi="Verdana" w:cs="Arial"/>
          <w:sz w:val="18"/>
          <w:szCs w:val="18"/>
        </w:rPr>
      </w:r>
      <w:r w:rsidR="00C9172A">
        <w:rPr>
          <w:rFonts w:ascii="Verdana" w:hAnsi="Verdana" w:cs="Arial"/>
          <w:sz w:val="18"/>
          <w:szCs w:val="18"/>
        </w:rPr>
        <w:fldChar w:fldCharType="separate"/>
      </w:r>
      <w:r w:rsidRPr="00982457">
        <w:rPr>
          <w:rFonts w:ascii="Verdana" w:hAnsi="Verdana" w:cs="Arial"/>
          <w:sz w:val="18"/>
          <w:szCs w:val="18"/>
        </w:rPr>
        <w:fldChar w:fldCharType="end"/>
      </w:r>
      <w:r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20"/>
          <w:szCs w:val="20"/>
        </w:rPr>
        <w:t>Chiede di effettu</w:t>
      </w:r>
      <w:r w:rsidRPr="00796E2A">
        <w:rPr>
          <w:rFonts w:ascii="Verdana" w:hAnsi="Verdana" w:cs="Arial"/>
          <w:sz w:val="20"/>
          <w:szCs w:val="20"/>
        </w:rPr>
        <w:t xml:space="preserve">are la </w:t>
      </w:r>
      <w:r w:rsidRPr="00D319BB">
        <w:rPr>
          <w:rFonts w:ascii="Verdana" w:hAnsi="Verdana" w:cs="Arial"/>
          <w:b/>
          <w:sz w:val="20"/>
          <w:szCs w:val="20"/>
        </w:rPr>
        <w:t>procedura negoziata attraverso trattativa diretta con la Società</w:t>
      </w:r>
      <w:r>
        <w:rPr>
          <w:rFonts w:ascii="Verdana" w:hAnsi="Verdana" w:cs="Arial"/>
          <w:sz w:val="18"/>
          <w:szCs w:val="18"/>
        </w:rPr>
        <w:t xml:space="preserve"> </w:t>
      </w:r>
    </w:p>
    <w:p w14:paraId="5D1B40C2" w14:textId="77777777" w:rsidR="00D319BB" w:rsidRDefault="00D319BB" w:rsidP="00D319BB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2B7F6B69" w14:textId="59315790" w:rsidR="00796E2A" w:rsidRDefault="00D319BB" w:rsidP="00D319BB">
      <w:pPr>
        <w:spacing w:after="0" w:line="240" w:lineRule="auto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…………………………………………………………………………………….…. Al ribasso di € …………………………………………</w:t>
      </w:r>
      <w:proofErr w:type="gramStart"/>
      <w:r>
        <w:rPr>
          <w:rFonts w:ascii="Verdana" w:hAnsi="Verdana" w:cs="Arial"/>
          <w:sz w:val="18"/>
          <w:szCs w:val="18"/>
        </w:rPr>
        <w:t>…….</w:t>
      </w:r>
      <w:proofErr w:type="gramEnd"/>
      <w:r>
        <w:rPr>
          <w:rFonts w:ascii="Verdana" w:hAnsi="Verdana" w:cs="Arial"/>
          <w:sz w:val="18"/>
          <w:szCs w:val="18"/>
        </w:rPr>
        <w:t>.</w:t>
      </w:r>
      <w:r w:rsidR="000B618A">
        <w:rPr>
          <w:rFonts w:ascii="Verdana" w:hAnsi="Verdana" w:cs="Arial"/>
          <w:sz w:val="18"/>
          <w:szCs w:val="18"/>
        </w:rPr>
        <w:t xml:space="preserve"> </w:t>
      </w:r>
      <w:r w:rsidR="000B618A">
        <w:rPr>
          <w:rFonts w:ascii="Verdana" w:hAnsi="Verdana" w:cs="Arial"/>
          <w:sz w:val="20"/>
          <w:szCs w:val="20"/>
        </w:rPr>
        <w:t>(</w:t>
      </w:r>
      <w:r w:rsidR="000B618A" w:rsidRPr="00222142">
        <w:rPr>
          <w:rFonts w:ascii="Verdana" w:hAnsi="Verdana" w:cs="Arial"/>
          <w:b/>
          <w:sz w:val="20"/>
          <w:szCs w:val="20"/>
        </w:rPr>
        <w:t>allegare pag</w:t>
      </w:r>
      <w:r w:rsidR="000B618A">
        <w:rPr>
          <w:rFonts w:ascii="Verdana" w:hAnsi="Verdana" w:cs="Arial"/>
          <w:b/>
          <w:sz w:val="20"/>
          <w:szCs w:val="20"/>
        </w:rPr>
        <w:t>ina</w:t>
      </w:r>
      <w:r w:rsidR="000B618A" w:rsidRPr="00222142">
        <w:rPr>
          <w:rFonts w:ascii="Verdana" w:hAnsi="Verdana" w:cs="Arial"/>
          <w:b/>
          <w:sz w:val="20"/>
          <w:szCs w:val="20"/>
        </w:rPr>
        <w:t xml:space="preserve"> del </w:t>
      </w:r>
      <w:proofErr w:type="spellStart"/>
      <w:r w:rsidR="000B618A" w:rsidRPr="00222142">
        <w:rPr>
          <w:rFonts w:ascii="Verdana" w:hAnsi="Verdana" w:cs="Arial"/>
          <w:b/>
          <w:sz w:val="20"/>
          <w:szCs w:val="20"/>
        </w:rPr>
        <w:t>metaprodotto</w:t>
      </w:r>
      <w:proofErr w:type="spellEnd"/>
      <w:r w:rsidR="000B618A">
        <w:rPr>
          <w:rFonts w:ascii="Verdana" w:hAnsi="Verdana" w:cs="Arial"/>
          <w:b/>
          <w:sz w:val="20"/>
          <w:szCs w:val="20"/>
        </w:rPr>
        <w:t>)</w:t>
      </w:r>
    </w:p>
    <w:p w14:paraId="3C83E9D9" w14:textId="77777777" w:rsidR="005628FB" w:rsidRDefault="005628FB" w:rsidP="005D0F91">
      <w:pPr>
        <w:spacing w:after="0" w:line="240" w:lineRule="auto"/>
        <w:rPr>
          <w:rFonts w:ascii="Verdana" w:hAnsi="Verdana" w:cs="Arial"/>
          <w:b/>
          <w:sz w:val="18"/>
          <w:szCs w:val="18"/>
          <w:u w:val="single"/>
        </w:rPr>
      </w:pPr>
    </w:p>
    <w:p w14:paraId="2BAEEBD8" w14:textId="77777777" w:rsidR="00AA7C40" w:rsidRDefault="005628FB" w:rsidP="005628FB">
      <w:pPr>
        <w:spacing w:after="0" w:line="240" w:lineRule="auto"/>
        <w:jc w:val="center"/>
        <w:rPr>
          <w:rFonts w:ascii="Verdana" w:hAnsi="Verdana" w:cs="Arial"/>
          <w:b/>
          <w:sz w:val="18"/>
          <w:szCs w:val="18"/>
        </w:rPr>
      </w:pPr>
      <w:r w:rsidRPr="005628FB">
        <w:rPr>
          <w:rFonts w:ascii="Verdana" w:hAnsi="Verdana" w:cs="Arial"/>
          <w:b/>
          <w:sz w:val="18"/>
          <w:szCs w:val="18"/>
        </w:rPr>
        <w:t>OPPURE</w:t>
      </w:r>
    </w:p>
    <w:p w14:paraId="0D42B6E1" w14:textId="77777777" w:rsidR="002D34DB" w:rsidRPr="005628FB" w:rsidRDefault="002D34DB" w:rsidP="005628FB">
      <w:pPr>
        <w:spacing w:after="0" w:line="240" w:lineRule="auto"/>
        <w:jc w:val="center"/>
        <w:rPr>
          <w:rFonts w:ascii="Verdana" w:hAnsi="Verdana" w:cs="Arial"/>
          <w:b/>
          <w:sz w:val="18"/>
          <w:szCs w:val="18"/>
        </w:rPr>
      </w:pPr>
    </w:p>
    <w:p w14:paraId="7F3ED8C0" w14:textId="3AC485B3" w:rsidR="00222142" w:rsidRPr="00D830CA" w:rsidRDefault="00222142" w:rsidP="00F14183">
      <w:pPr>
        <w:pStyle w:val="Paragrafoelenco"/>
        <w:numPr>
          <w:ilvl w:val="0"/>
          <w:numId w:val="28"/>
        </w:numPr>
        <w:spacing w:after="0" w:line="240" w:lineRule="auto"/>
        <w:ind w:left="0" w:right="-170" w:firstLine="0"/>
        <w:rPr>
          <w:rFonts w:ascii="Verdana" w:hAnsi="Verdana" w:cs="Arial"/>
          <w:sz w:val="16"/>
          <w:szCs w:val="16"/>
        </w:rPr>
      </w:pPr>
      <w:r w:rsidRPr="00D830CA">
        <w:rPr>
          <w:rFonts w:ascii="Verdana" w:hAnsi="Verdana" w:cs="Arial"/>
          <w:b/>
          <w:sz w:val="16"/>
          <w:szCs w:val="16"/>
        </w:rPr>
        <w:t xml:space="preserve">NON </w:t>
      </w:r>
      <w:r w:rsidR="00AE7DE6">
        <w:rPr>
          <w:rFonts w:ascii="Verdana" w:hAnsi="Verdana" w:cs="Arial"/>
          <w:b/>
          <w:sz w:val="16"/>
          <w:szCs w:val="16"/>
        </w:rPr>
        <w:t>SONO UTILIZZABILI</w:t>
      </w:r>
      <w:r w:rsidRPr="00D830CA">
        <w:rPr>
          <w:rFonts w:ascii="Verdana" w:hAnsi="Verdana" w:cs="Arial"/>
          <w:b/>
          <w:sz w:val="16"/>
          <w:szCs w:val="16"/>
        </w:rPr>
        <w:t xml:space="preserve"> </w:t>
      </w:r>
      <w:r w:rsidR="00B5447E">
        <w:rPr>
          <w:rFonts w:ascii="Verdana" w:hAnsi="Verdana" w:cs="Arial"/>
          <w:b/>
          <w:sz w:val="16"/>
          <w:szCs w:val="16"/>
        </w:rPr>
        <w:t>LE CONVENZIONI CONSIP/</w:t>
      </w:r>
      <w:r w:rsidRPr="00D830CA">
        <w:rPr>
          <w:rFonts w:ascii="Verdana" w:hAnsi="Verdana" w:cs="Arial"/>
          <w:b/>
          <w:sz w:val="16"/>
          <w:szCs w:val="16"/>
        </w:rPr>
        <w:t>MEPA</w:t>
      </w:r>
      <w:r w:rsidR="00815AE9">
        <w:rPr>
          <w:rFonts w:ascii="Verdana" w:hAnsi="Verdana" w:cs="Arial"/>
          <w:b/>
          <w:sz w:val="16"/>
          <w:szCs w:val="16"/>
        </w:rPr>
        <w:t xml:space="preserve">, </w:t>
      </w:r>
      <w:r w:rsidRPr="00D830CA">
        <w:rPr>
          <w:rFonts w:ascii="Verdana" w:hAnsi="Verdana" w:cs="Arial"/>
          <w:b/>
          <w:sz w:val="16"/>
          <w:szCs w:val="16"/>
        </w:rPr>
        <w:t>IN QUANTO</w:t>
      </w:r>
      <w:r w:rsidR="00F14183">
        <w:rPr>
          <w:rFonts w:ascii="Verdana" w:hAnsi="Verdana" w:cs="Arial"/>
          <w:b/>
          <w:sz w:val="16"/>
          <w:szCs w:val="16"/>
        </w:rPr>
        <w:t>: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6759"/>
        <w:gridCol w:w="567"/>
      </w:tblGrid>
      <w:tr w:rsidR="00222142" w14:paraId="48DEAD6E" w14:textId="77777777" w:rsidTr="005628FB">
        <w:trPr>
          <w:trHeight w:val="284"/>
        </w:trPr>
        <w:tc>
          <w:tcPr>
            <w:tcW w:w="6759" w:type="dxa"/>
          </w:tcPr>
          <w:p w14:paraId="290E2D05" w14:textId="77777777" w:rsidR="00222142" w:rsidRDefault="00222142" w:rsidP="005D0F91">
            <w:pPr>
              <w:pStyle w:val="Paragrafoelenco"/>
              <w:spacing w:after="0" w:line="24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Bene/servizio non presente</w:t>
            </w:r>
          </w:p>
          <w:p w14:paraId="1FE1E89E" w14:textId="77777777" w:rsidR="00AE7DE6" w:rsidRDefault="00AE7DE6" w:rsidP="005D0F91">
            <w:pPr>
              <w:pStyle w:val="Paragrafoelenco"/>
              <w:spacing w:after="0" w:line="24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38A5BA09" w14:textId="77777777" w:rsidR="00222142" w:rsidRDefault="00222142" w:rsidP="005D0F91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22142" w14:paraId="6277A5F4" w14:textId="77777777" w:rsidTr="005628FB">
        <w:trPr>
          <w:trHeight w:val="284"/>
        </w:trPr>
        <w:tc>
          <w:tcPr>
            <w:tcW w:w="6759" w:type="dxa"/>
          </w:tcPr>
          <w:p w14:paraId="21B03DB6" w14:textId="77777777" w:rsidR="00222142" w:rsidRDefault="00222142" w:rsidP="005D0F91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gramStart"/>
            <w:r>
              <w:rPr>
                <w:rFonts w:ascii="Verdana" w:hAnsi="Verdana" w:cs="Arial"/>
                <w:sz w:val="18"/>
                <w:szCs w:val="18"/>
              </w:rPr>
              <w:t>E’</w:t>
            </w:r>
            <w:proofErr w:type="gramEnd"/>
            <w:r>
              <w:rPr>
                <w:rFonts w:ascii="Verdana" w:hAnsi="Verdana" w:cs="Arial"/>
                <w:sz w:val="18"/>
                <w:szCs w:val="18"/>
              </w:rPr>
              <w:t xml:space="preserve"> presente ma sono imposti limiti quantitativi minimi</w:t>
            </w:r>
          </w:p>
          <w:p w14:paraId="013C466A" w14:textId="77777777" w:rsidR="00AE7DE6" w:rsidRDefault="00AE7DE6" w:rsidP="005D0F91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0065F514" w14:textId="77777777" w:rsidR="00222142" w:rsidRDefault="00222142" w:rsidP="005D0F91">
            <w:pPr>
              <w:pStyle w:val="Paragrafoelenco"/>
              <w:spacing w:after="0" w:line="24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22142" w14:paraId="11B7D1D2" w14:textId="77777777" w:rsidTr="002D34DB">
        <w:trPr>
          <w:trHeight w:val="430"/>
        </w:trPr>
        <w:tc>
          <w:tcPr>
            <w:tcW w:w="6759" w:type="dxa"/>
          </w:tcPr>
          <w:p w14:paraId="232674FE" w14:textId="77777777" w:rsidR="00222142" w:rsidRDefault="00222142" w:rsidP="005D0F91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proofErr w:type="gramStart"/>
            <w:r>
              <w:rPr>
                <w:rFonts w:ascii="Verdana" w:hAnsi="Verdana" w:cs="Arial"/>
                <w:sz w:val="18"/>
                <w:szCs w:val="18"/>
              </w:rPr>
              <w:t>E’</w:t>
            </w:r>
            <w:proofErr w:type="gramEnd"/>
            <w:r>
              <w:rPr>
                <w:rFonts w:ascii="Verdana" w:hAnsi="Verdana" w:cs="Arial"/>
                <w:sz w:val="18"/>
                <w:szCs w:val="18"/>
              </w:rPr>
              <w:t xml:space="preserve"> presente ma non utilizzabile per esigenze peculiari: SPECIFICARE</w:t>
            </w:r>
            <w:r w:rsidR="00B5447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B5447E">
              <w:rPr>
                <w:rFonts w:ascii="Verdana" w:hAnsi="Verdana" w:cs="Arial"/>
                <w:sz w:val="14"/>
                <w:szCs w:val="18"/>
              </w:rPr>
              <w:t>(E</w:t>
            </w:r>
            <w:r w:rsidRPr="00222142">
              <w:rPr>
                <w:rFonts w:ascii="Verdana" w:hAnsi="Verdana" w:cs="Arial"/>
                <w:sz w:val="14"/>
                <w:szCs w:val="18"/>
              </w:rPr>
              <w:t>s. tempi di consegna, caratteristiche</w:t>
            </w:r>
            <w:r w:rsidR="00B5447E">
              <w:rPr>
                <w:rFonts w:ascii="Verdana" w:hAnsi="Verdana" w:cs="Arial"/>
                <w:sz w:val="14"/>
                <w:szCs w:val="18"/>
              </w:rPr>
              <w:t xml:space="preserve"> tecniche</w:t>
            </w:r>
            <w:r>
              <w:rPr>
                <w:rFonts w:ascii="Verdana" w:hAnsi="Verdana" w:cs="Arial"/>
                <w:sz w:val="14"/>
                <w:szCs w:val="18"/>
              </w:rPr>
              <w:t>,</w:t>
            </w:r>
            <w:r w:rsidRPr="00222142">
              <w:rPr>
                <w:rFonts w:ascii="Verdana" w:hAnsi="Verdana" w:cs="Arial"/>
                <w:sz w:val="14"/>
                <w:szCs w:val="18"/>
              </w:rPr>
              <w:t xml:space="preserve"> etc.)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1562FF34" w14:textId="77777777" w:rsidR="00AE7DE6" w:rsidRDefault="00AE7DE6" w:rsidP="005D0F91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11E539F2" w14:textId="77777777" w:rsidR="00222142" w:rsidRDefault="00222142" w:rsidP="005D0F91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…………………………………………………………………………………………</w:t>
            </w:r>
            <w:r w:rsidR="005628FB">
              <w:rPr>
                <w:rFonts w:ascii="Verdana" w:hAnsi="Verdana" w:cs="Arial"/>
                <w:sz w:val="18"/>
                <w:szCs w:val="18"/>
              </w:rPr>
              <w:t>…………………</w:t>
            </w:r>
            <w:r>
              <w:rPr>
                <w:rFonts w:ascii="Verdana" w:hAnsi="Verdana" w:cs="Arial"/>
                <w:sz w:val="18"/>
                <w:szCs w:val="18"/>
              </w:rPr>
              <w:t>…….</w:t>
            </w:r>
          </w:p>
        </w:tc>
        <w:tc>
          <w:tcPr>
            <w:tcW w:w="567" w:type="dxa"/>
          </w:tcPr>
          <w:p w14:paraId="21ECBA67" w14:textId="77777777" w:rsidR="00222142" w:rsidRDefault="00222142" w:rsidP="005D0F91">
            <w:pPr>
              <w:pStyle w:val="Paragrafoelenco"/>
              <w:spacing w:after="0" w:line="24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36009539" w14:textId="77777777" w:rsidR="00D319BB" w:rsidRDefault="00D319BB" w:rsidP="00F004C7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</w:p>
    <w:p w14:paraId="26961F36" w14:textId="77777777" w:rsidR="002D34DB" w:rsidRDefault="002D34DB" w:rsidP="0007061B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</w:p>
    <w:p w14:paraId="6838349B" w14:textId="77777777" w:rsidR="002D34DB" w:rsidRDefault="002D34DB" w:rsidP="0007061B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</w:p>
    <w:p w14:paraId="4F46FDEB" w14:textId="77777777" w:rsidR="002D34DB" w:rsidRDefault="002D34DB" w:rsidP="0007061B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</w:p>
    <w:p w14:paraId="7187F184" w14:textId="77777777" w:rsidR="002D34DB" w:rsidRDefault="002D34DB" w:rsidP="0007061B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</w:p>
    <w:p w14:paraId="07494A4B" w14:textId="77777777" w:rsidR="002D34DB" w:rsidRDefault="002D34DB" w:rsidP="0007061B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</w:p>
    <w:p w14:paraId="21B3E41B" w14:textId="77777777" w:rsidR="002D34DB" w:rsidRDefault="002D34DB" w:rsidP="0007061B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</w:p>
    <w:p w14:paraId="6E4D2720" w14:textId="77777777" w:rsidR="00AF0B78" w:rsidRDefault="00DC4D76" w:rsidP="0007061B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S</w:t>
      </w:r>
      <w:r w:rsidRPr="00AE7DE6">
        <w:rPr>
          <w:rFonts w:ascii="Verdana" w:hAnsi="Verdana" w:cs="Arial"/>
          <w:b/>
          <w:sz w:val="18"/>
          <w:szCs w:val="18"/>
        </w:rPr>
        <w:t xml:space="preserve">i </w:t>
      </w:r>
      <w:r w:rsidR="00B26784">
        <w:rPr>
          <w:rFonts w:ascii="Verdana" w:hAnsi="Verdana" w:cs="Arial"/>
          <w:b/>
          <w:sz w:val="18"/>
          <w:szCs w:val="18"/>
        </w:rPr>
        <w:t>ritiene</w:t>
      </w:r>
      <w:r w:rsidRPr="00AE7DE6">
        <w:rPr>
          <w:rFonts w:ascii="Verdana" w:hAnsi="Verdana" w:cs="Arial"/>
          <w:b/>
          <w:sz w:val="18"/>
          <w:szCs w:val="18"/>
        </w:rPr>
        <w:t xml:space="preserve"> </w:t>
      </w:r>
      <w:r>
        <w:rPr>
          <w:rFonts w:ascii="Verdana" w:hAnsi="Verdana" w:cs="Arial"/>
          <w:b/>
          <w:sz w:val="18"/>
          <w:szCs w:val="18"/>
        </w:rPr>
        <w:t>pertanto</w:t>
      </w:r>
      <w:r w:rsidRPr="00AE7DE6">
        <w:rPr>
          <w:rFonts w:ascii="Verdana" w:hAnsi="Verdana" w:cs="Arial"/>
          <w:b/>
          <w:sz w:val="18"/>
          <w:szCs w:val="18"/>
        </w:rPr>
        <w:t xml:space="preserve"> </w:t>
      </w:r>
      <w:r w:rsidR="00AF0B78">
        <w:rPr>
          <w:rFonts w:ascii="Verdana" w:hAnsi="Verdana" w:cs="Arial"/>
          <w:b/>
          <w:sz w:val="18"/>
          <w:szCs w:val="18"/>
        </w:rPr>
        <w:t>opportuno</w:t>
      </w:r>
      <w:r w:rsidRPr="00AE7DE6">
        <w:rPr>
          <w:rFonts w:ascii="Verdana" w:hAnsi="Verdana" w:cs="Arial"/>
          <w:b/>
          <w:sz w:val="18"/>
          <w:szCs w:val="18"/>
        </w:rPr>
        <w:t xml:space="preserve"> accedere al mercato libero</w:t>
      </w:r>
      <w:r w:rsidR="00AF0B78">
        <w:rPr>
          <w:rFonts w:ascii="Verdana" w:hAnsi="Verdana" w:cs="Arial"/>
          <w:b/>
          <w:sz w:val="18"/>
          <w:szCs w:val="18"/>
        </w:rPr>
        <w:t xml:space="preserve">; </w:t>
      </w:r>
    </w:p>
    <w:p w14:paraId="54F924B9" w14:textId="77777777" w:rsidR="000B618A" w:rsidRDefault="000B618A" w:rsidP="0007061B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</w:p>
    <w:p w14:paraId="6F63F384" w14:textId="77777777" w:rsidR="007107F9" w:rsidRPr="00CA0C7F" w:rsidRDefault="00AF0B78" w:rsidP="00AF0B78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CA0C7F">
        <w:rPr>
          <w:rFonts w:ascii="Verdana" w:hAnsi="Verdana" w:cs="Arial"/>
          <w:sz w:val="40"/>
          <w:szCs w:val="40"/>
        </w:rPr>
        <w:t>□</w:t>
      </w:r>
      <w:r w:rsidR="00CE5776" w:rsidRPr="00CA0C7F">
        <w:rPr>
          <w:rFonts w:ascii="Verdana" w:hAnsi="Verdana" w:cs="Arial"/>
          <w:sz w:val="20"/>
          <w:szCs w:val="20"/>
        </w:rPr>
        <w:t>Sono state consultate</w:t>
      </w:r>
      <w:r w:rsidR="00CA0C7F" w:rsidRPr="00CA0C7F">
        <w:rPr>
          <w:rFonts w:ascii="Verdana" w:hAnsi="Verdana" w:cs="Arial"/>
          <w:sz w:val="20"/>
          <w:szCs w:val="20"/>
        </w:rPr>
        <w:t xml:space="preserve"> </w:t>
      </w:r>
      <w:r w:rsidR="00CE5776" w:rsidRPr="00CA0C7F">
        <w:rPr>
          <w:rFonts w:ascii="Verdana" w:hAnsi="Verdana" w:cs="Arial"/>
          <w:sz w:val="20"/>
          <w:szCs w:val="20"/>
        </w:rPr>
        <w:t xml:space="preserve">le </w:t>
      </w:r>
      <w:r w:rsidR="00D319BB">
        <w:rPr>
          <w:rFonts w:ascii="Verdana" w:hAnsi="Verdana" w:cs="Arial"/>
          <w:sz w:val="20"/>
          <w:szCs w:val="20"/>
        </w:rPr>
        <w:t>Società</w:t>
      </w:r>
      <w:r w:rsidR="007107F9" w:rsidRPr="00CA0C7F">
        <w:rPr>
          <w:rFonts w:ascii="Verdana" w:hAnsi="Verdana" w:cs="Arial"/>
          <w:sz w:val="20"/>
          <w:szCs w:val="20"/>
        </w:rPr>
        <w:t xml:space="preserve"> di seguito elencate individuate anche nel ris</w:t>
      </w:r>
      <w:r w:rsidR="007576E3">
        <w:rPr>
          <w:rFonts w:ascii="Verdana" w:hAnsi="Verdana" w:cs="Arial"/>
          <w:sz w:val="20"/>
          <w:szCs w:val="20"/>
        </w:rPr>
        <w:t xml:space="preserve">petto del criterio di rotazione. </w:t>
      </w:r>
      <w:r w:rsidR="007107F9" w:rsidRPr="00CA0C7F">
        <w:rPr>
          <w:rFonts w:ascii="Verdana" w:hAnsi="Verdana" w:cs="Arial"/>
          <w:sz w:val="20"/>
          <w:szCs w:val="20"/>
        </w:rPr>
        <w:t xml:space="preserve">Si chiede pertanto di procedere all’affidamento alla </w:t>
      </w:r>
      <w:r w:rsidR="00D319BB">
        <w:rPr>
          <w:rFonts w:ascii="Verdana" w:hAnsi="Verdana" w:cs="Arial"/>
          <w:sz w:val="20"/>
          <w:szCs w:val="20"/>
        </w:rPr>
        <w:t>Società</w:t>
      </w:r>
      <w:r w:rsidR="007107F9" w:rsidRPr="00CA0C7F">
        <w:rPr>
          <w:rFonts w:ascii="Verdana" w:hAnsi="Verdana" w:cs="Arial"/>
          <w:sz w:val="20"/>
          <w:szCs w:val="20"/>
        </w:rPr>
        <w:t xml:space="preserve"> …………………………………………………………. che ha presentato </w:t>
      </w:r>
      <w:proofErr w:type="gramStart"/>
      <w:r w:rsidR="007107F9" w:rsidRPr="00CA0C7F">
        <w:rPr>
          <w:rFonts w:ascii="Verdana" w:hAnsi="Verdana" w:cs="Arial"/>
          <w:sz w:val="20"/>
          <w:szCs w:val="20"/>
          <w:u w:val="single"/>
        </w:rPr>
        <w:t xml:space="preserve">l’offerta  </w:t>
      </w:r>
      <w:r w:rsidR="007107F9" w:rsidRPr="00CA0C7F">
        <w:rPr>
          <w:rFonts w:ascii="Verdana" w:hAnsi="Verdana" w:cs="Arial"/>
          <w:b/>
          <w:sz w:val="20"/>
          <w:szCs w:val="20"/>
          <w:u w:val="single"/>
        </w:rPr>
        <w:t>economicamente</w:t>
      </w:r>
      <w:proofErr w:type="gramEnd"/>
      <w:r w:rsidR="007107F9" w:rsidRPr="00CA0C7F">
        <w:rPr>
          <w:rFonts w:ascii="Verdana" w:hAnsi="Verdana" w:cs="Arial"/>
          <w:b/>
          <w:sz w:val="20"/>
          <w:szCs w:val="20"/>
          <w:u w:val="single"/>
        </w:rPr>
        <w:t xml:space="preserve"> più vantaggiosa o il miglior rapporto qualità/prezzo (specificare): </w:t>
      </w:r>
    </w:p>
    <w:p w14:paraId="6881FA9F" w14:textId="77777777" w:rsidR="007107F9" w:rsidRPr="00CA0C7F" w:rsidRDefault="007107F9" w:rsidP="00AF0B78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  <w:u w:val="single"/>
        </w:rPr>
      </w:pPr>
    </w:p>
    <w:p w14:paraId="5D78A6B6" w14:textId="77777777" w:rsidR="007107F9" w:rsidRPr="00CA0C7F" w:rsidRDefault="007107F9" w:rsidP="00AF0B78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CA0C7F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AC19386" w14:textId="77777777" w:rsidR="007107F9" w:rsidRPr="005B04DB" w:rsidRDefault="007107F9" w:rsidP="00AF0B78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01"/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3903"/>
        <w:gridCol w:w="3468"/>
        <w:gridCol w:w="2194"/>
      </w:tblGrid>
      <w:tr w:rsidR="007107F9" w:rsidRPr="00B20EDB" w14:paraId="5AD9C9A6" w14:textId="77777777" w:rsidTr="0007061B">
        <w:trPr>
          <w:trHeight w:val="507"/>
        </w:trPr>
        <w:tc>
          <w:tcPr>
            <w:tcW w:w="392" w:type="dxa"/>
          </w:tcPr>
          <w:p w14:paraId="1F4577EA" w14:textId="77777777" w:rsidR="007107F9" w:rsidRPr="00B20EDB" w:rsidRDefault="007107F9" w:rsidP="005D0F91">
            <w:pPr>
              <w:spacing w:after="0" w:line="24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3903" w:type="dxa"/>
          </w:tcPr>
          <w:p w14:paraId="471605A1" w14:textId="77777777" w:rsidR="007107F9" w:rsidRPr="001E63BE" w:rsidRDefault="007107F9" w:rsidP="005D0F91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E63BE">
              <w:rPr>
                <w:rFonts w:ascii="Verdana" w:hAnsi="Verdana" w:cs="Arial"/>
                <w:b/>
                <w:sz w:val="16"/>
                <w:szCs w:val="16"/>
              </w:rPr>
              <w:t>DITTA/RAGIONE SOCIALE</w:t>
            </w:r>
          </w:p>
        </w:tc>
        <w:tc>
          <w:tcPr>
            <w:tcW w:w="3468" w:type="dxa"/>
          </w:tcPr>
          <w:p w14:paraId="32E2BF1D" w14:textId="77777777" w:rsidR="007107F9" w:rsidRPr="001E63BE" w:rsidRDefault="007107F9" w:rsidP="005D0F91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E63BE">
              <w:rPr>
                <w:rFonts w:ascii="Verdana" w:hAnsi="Verdana" w:cs="Arial"/>
                <w:b/>
                <w:sz w:val="16"/>
                <w:szCs w:val="16"/>
              </w:rPr>
              <w:t xml:space="preserve">MAIL o PEC </w:t>
            </w:r>
          </w:p>
        </w:tc>
        <w:tc>
          <w:tcPr>
            <w:tcW w:w="2194" w:type="dxa"/>
          </w:tcPr>
          <w:p w14:paraId="3FCA9C45" w14:textId="77777777" w:rsidR="007107F9" w:rsidRPr="001E63BE" w:rsidRDefault="007107F9" w:rsidP="005D0F91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Importo al netto dell’IVA</w:t>
            </w:r>
          </w:p>
        </w:tc>
      </w:tr>
      <w:tr w:rsidR="007107F9" w:rsidRPr="00B20EDB" w14:paraId="234EF2F3" w14:textId="77777777" w:rsidTr="0007061B">
        <w:tc>
          <w:tcPr>
            <w:tcW w:w="392" w:type="dxa"/>
          </w:tcPr>
          <w:p w14:paraId="7019C330" w14:textId="77777777" w:rsidR="007107F9" w:rsidRPr="00B20EDB" w:rsidRDefault="007107F9" w:rsidP="005D0F91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20EDB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903" w:type="dxa"/>
          </w:tcPr>
          <w:p w14:paraId="2761F922" w14:textId="77777777" w:rsidR="007107F9" w:rsidRDefault="007107F9" w:rsidP="005D0F91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749F4804" w14:textId="77777777" w:rsidR="007107F9" w:rsidRPr="00B20EDB" w:rsidRDefault="007107F9" w:rsidP="005D0F91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468" w:type="dxa"/>
          </w:tcPr>
          <w:p w14:paraId="1D9ACA46" w14:textId="77777777" w:rsidR="007107F9" w:rsidRPr="00B20EDB" w:rsidRDefault="007107F9" w:rsidP="005D0F91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94" w:type="dxa"/>
          </w:tcPr>
          <w:p w14:paraId="564EACFB" w14:textId="77777777" w:rsidR="007107F9" w:rsidRPr="00B20EDB" w:rsidRDefault="007107F9" w:rsidP="005D0F91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107F9" w:rsidRPr="00B20EDB" w14:paraId="5306E3AD" w14:textId="77777777" w:rsidTr="0007061B">
        <w:tc>
          <w:tcPr>
            <w:tcW w:w="392" w:type="dxa"/>
          </w:tcPr>
          <w:p w14:paraId="26CB1EFC" w14:textId="77777777" w:rsidR="007107F9" w:rsidRPr="00B20EDB" w:rsidRDefault="007107F9" w:rsidP="005D0F91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20EDB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903" w:type="dxa"/>
          </w:tcPr>
          <w:p w14:paraId="597060B1" w14:textId="77777777" w:rsidR="007107F9" w:rsidRDefault="007107F9" w:rsidP="005D0F91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473A5A84" w14:textId="77777777" w:rsidR="007107F9" w:rsidRPr="00B20EDB" w:rsidRDefault="007107F9" w:rsidP="005D0F91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468" w:type="dxa"/>
          </w:tcPr>
          <w:p w14:paraId="24AF493B" w14:textId="77777777" w:rsidR="007107F9" w:rsidRPr="00B20EDB" w:rsidRDefault="007107F9" w:rsidP="005D0F91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94" w:type="dxa"/>
          </w:tcPr>
          <w:p w14:paraId="739916A6" w14:textId="77777777" w:rsidR="007107F9" w:rsidRPr="00B20EDB" w:rsidRDefault="007107F9" w:rsidP="005D0F91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107F9" w:rsidRPr="00B20EDB" w14:paraId="3A6A2D99" w14:textId="77777777" w:rsidTr="0007061B">
        <w:tc>
          <w:tcPr>
            <w:tcW w:w="392" w:type="dxa"/>
          </w:tcPr>
          <w:p w14:paraId="4A5949FA" w14:textId="77777777" w:rsidR="007107F9" w:rsidRPr="00B20EDB" w:rsidRDefault="007107F9" w:rsidP="005D0F91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20EDB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903" w:type="dxa"/>
          </w:tcPr>
          <w:p w14:paraId="5E77C566" w14:textId="77777777" w:rsidR="007107F9" w:rsidRDefault="007107F9" w:rsidP="005D0F91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33DCC222" w14:textId="77777777" w:rsidR="007107F9" w:rsidRPr="00B20EDB" w:rsidRDefault="007107F9" w:rsidP="005D0F91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468" w:type="dxa"/>
          </w:tcPr>
          <w:p w14:paraId="3710514B" w14:textId="77777777" w:rsidR="007107F9" w:rsidRPr="00B20EDB" w:rsidRDefault="007107F9" w:rsidP="005D0F91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94" w:type="dxa"/>
          </w:tcPr>
          <w:p w14:paraId="080B73E8" w14:textId="77777777" w:rsidR="007107F9" w:rsidRPr="00B20EDB" w:rsidRDefault="007107F9" w:rsidP="005D0F91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11F5A103" w14:textId="77777777" w:rsidR="00262625" w:rsidRDefault="00262625" w:rsidP="005D0F91">
      <w:pPr>
        <w:spacing w:after="0" w:line="240" w:lineRule="auto"/>
        <w:jc w:val="center"/>
        <w:rPr>
          <w:rFonts w:ascii="Verdana" w:hAnsi="Verdana" w:cs="Arial"/>
          <w:b/>
          <w:i/>
          <w:sz w:val="18"/>
          <w:szCs w:val="18"/>
        </w:rPr>
      </w:pPr>
    </w:p>
    <w:p w14:paraId="54285CBA" w14:textId="77777777" w:rsidR="007107F9" w:rsidRPr="00813323" w:rsidRDefault="007107F9" w:rsidP="005D0F91">
      <w:pPr>
        <w:spacing w:after="0" w:line="240" w:lineRule="auto"/>
        <w:jc w:val="center"/>
        <w:rPr>
          <w:rFonts w:ascii="Verdana" w:hAnsi="Verdana" w:cs="Arial"/>
          <w:b/>
          <w:i/>
          <w:sz w:val="18"/>
          <w:szCs w:val="18"/>
        </w:rPr>
      </w:pPr>
      <w:r w:rsidRPr="00813323">
        <w:rPr>
          <w:rFonts w:ascii="Verdana" w:hAnsi="Verdana" w:cs="Arial"/>
          <w:b/>
          <w:i/>
          <w:sz w:val="18"/>
          <w:szCs w:val="18"/>
        </w:rPr>
        <w:t>ovvero</w:t>
      </w:r>
    </w:p>
    <w:p w14:paraId="0C0A9001" w14:textId="0C5FE6C5" w:rsidR="005A476E" w:rsidRDefault="007107F9" w:rsidP="005D0F91">
      <w:pPr>
        <w:spacing w:after="0" w:line="240" w:lineRule="auto"/>
        <w:jc w:val="both"/>
        <w:rPr>
          <w:rFonts w:ascii="Verdana" w:hAnsi="Verdana" w:cs="Arial"/>
          <w:i/>
          <w:sz w:val="20"/>
          <w:szCs w:val="20"/>
        </w:rPr>
      </w:pPr>
      <w:r w:rsidRPr="00AF0B78">
        <w:rPr>
          <w:rFonts w:ascii="Verdana" w:hAnsi="Verdana" w:cs="Arial"/>
          <w:sz w:val="40"/>
          <w:szCs w:val="40"/>
        </w:rPr>
        <w:t>□</w:t>
      </w:r>
      <w:r>
        <w:rPr>
          <w:rFonts w:ascii="Verdana" w:hAnsi="Verdana" w:cs="Arial"/>
          <w:sz w:val="20"/>
          <w:szCs w:val="20"/>
          <w:u w:val="single"/>
        </w:rPr>
        <w:t>D</w:t>
      </w:r>
      <w:r w:rsidRPr="00B20EDB">
        <w:rPr>
          <w:rFonts w:ascii="Verdana" w:hAnsi="Verdana" w:cs="Arial"/>
          <w:sz w:val="20"/>
          <w:szCs w:val="20"/>
          <w:u w:val="single"/>
        </w:rPr>
        <w:t xml:space="preserve">ichiara, </w:t>
      </w:r>
      <w:r>
        <w:rPr>
          <w:rFonts w:ascii="Verdana" w:hAnsi="Verdana" w:cs="Arial"/>
          <w:sz w:val="20"/>
          <w:szCs w:val="20"/>
          <w:u w:val="single"/>
        </w:rPr>
        <w:t xml:space="preserve">sotto la propria responsabilità </w:t>
      </w:r>
      <w:r w:rsidRPr="00B20EDB">
        <w:rPr>
          <w:rFonts w:ascii="Verdana" w:hAnsi="Verdana" w:cs="Arial"/>
          <w:sz w:val="20"/>
          <w:szCs w:val="20"/>
          <w:u w:val="single"/>
        </w:rPr>
        <w:t xml:space="preserve">che esiste sul mercato </w:t>
      </w:r>
      <w:r>
        <w:rPr>
          <w:rFonts w:ascii="Verdana" w:hAnsi="Verdana" w:cs="Arial"/>
          <w:b/>
          <w:sz w:val="20"/>
          <w:szCs w:val="20"/>
          <w:u w:val="single"/>
        </w:rPr>
        <w:t xml:space="preserve">un unico </w:t>
      </w:r>
      <w:r w:rsidRPr="00B20EDB">
        <w:rPr>
          <w:rFonts w:ascii="Verdana" w:hAnsi="Verdana" w:cs="Arial"/>
          <w:b/>
          <w:sz w:val="20"/>
          <w:szCs w:val="20"/>
          <w:u w:val="single"/>
        </w:rPr>
        <w:t>soggetto idoneo ad effettuare la fornitura</w:t>
      </w:r>
      <w:r>
        <w:rPr>
          <w:rFonts w:ascii="Verdana" w:hAnsi="Verdana" w:cs="Arial"/>
          <w:b/>
          <w:sz w:val="20"/>
          <w:szCs w:val="20"/>
          <w:u w:val="single"/>
        </w:rPr>
        <w:t xml:space="preserve"> richiesta</w:t>
      </w:r>
      <w:r w:rsidRPr="00B20EDB">
        <w:rPr>
          <w:rFonts w:ascii="Verdana" w:hAnsi="Verdana" w:cs="Arial"/>
          <w:sz w:val="20"/>
          <w:szCs w:val="20"/>
        </w:rPr>
        <w:t xml:space="preserve"> </w:t>
      </w:r>
      <w:r w:rsidR="00751B57">
        <w:rPr>
          <w:rFonts w:ascii="Verdana" w:hAnsi="Verdana" w:cs="Arial"/>
          <w:sz w:val="20"/>
          <w:szCs w:val="20"/>
        </w:rPr>
        <w:t xml:space="preserve">per le seguenti motivazioni </w:t>
      </w:r>
      <w:r w:rsidR="002F6874" w:rsidRPr="00DC4D76">
        <w:rPr>
          <w:rFonts w:ascii="Verdana" w:hAnsi="Verdana" w:cs="Arial"/>
          <w:i/>
          <w:sz w:val="20"/>
          <w:szCs w:val="20"/>
        </w:rPr>
        <w:t>(</w:t>
      </w:r>
      <w:r w:rsidR="000D5835" w:rsidRPr="00DC4D76">
        <w:rPr>
          <w:rFonts w:ascii="Verdana" w:hAnsi="Verdana" w:cs="Arial"/>
          <w:i/>
          <w:sz w:val="20"/>
          <w:szCs w:val="20"/>
        </w:rPr>
        <w:t>obbligatorie</w:t>
      </w:r>
      <w:r w:rsidR="002F6874" w:rsidRPr="00DC4D76">
        <w:rPr>
          <w:rFonts w:ascii="Verdana" w:hAnsi="Verdana" w:cs="Arial"/>
          <w:i/>
          <w:sz w:val="20"/>
          <w:szCs w:val="20"/>
        </w:rPr>
        <w:t xml:space="preserve"> </w:t>
      </w:r>
      <w:proofErr w:type="gramStart"/>
      <w:r w:rsidR="002F6874" w:rsidRPr="00DC4D76">
        <w:rPr>
          <w:rFonts w:ascii="Verdana" w:hAnsi="Verdana" w:cs="Arial"/>
          <w:i/>
          <w:sz w:val="20"/>
          <w:szCs w:val="20"/>
        </w:rPr>
        <w:t>ed</w:t>
      </w:r>
      <w:proofErr w:type="gramEnd"/>
      <w:r w:rsidR="002F6874" w:rsidRPr="00DC4D76">
        <w:rPr>
          <w:rFonts w:ascii="Verdana" w:hAnsi="Verdana" w:cs="Arial"/>
          <w:i/>
          <w:sz w:val="20"/>
          <w:szCs w:val="20"/>
        </w:rPr>
        <w:t>, ove sussista, va prodotto il certificato di unicità rilasciato dal fornitore)</w:t>
      </w:r>
      <w:r w:rsidR="00F20F3F" w:rsidRPr="00DC4D76">
        <w:rPr>
          <w:rFonts w:ascii="Verdana" w:hAnsi="Verdana" w:cs="Arial"/>
          <w:i/>
          <w:sz w:val="20"/>
          <w:szCs w:val="20"/>
        </w:rPr>
        <w:t>:</w:t>
      </w:r>
    </w:p>
    <w:p w14:paraId="42C5CF6D" w14:textId="77777777" w:rsidR="00E55EC1" w:rsidRPr="00751B57" w:rsidRDefault="00E55EC1" w:rsidP="005D0F91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</w:p>
    <w:p w14:paraId="0C432DBD" w14:textId="3FEB5725" w:rsidR="00512424" w:rsidRDefault="000D5835" w:rsidP="00512424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B20EDB">
        <w:rPr>
          <w:rFonts w:ascii="Verdana" w:hAnsi="Verdana" w:cs="Arial"/>
          <w:sz w:val="20"/>
          <w:szCs w:val="20"/>
        </w:rPr>
        <w:t>…………</w:t>
      </w:r>
      <w:r w:rsidR="0039607E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12424">
        <w:rPr>
          <w:rFonts w:ascii="Verdana" w:hAnsi="Verdana" w:cs="Arial"/>
          <w:sz w:val="20"/>
          <w:szCs w:val="20"/>
        </w:rPr>
        <w:t>…..</w:t>
      </w:r>
    </w:p>
    <w:p w14:paraId="19EBF034" w14:textId="65DB17D7" w:rsidR="000B618A" w:rsidRDefault="000B618A" w:rsidP="005D0F9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083E680E" w14:textId="77777777" w:rsidR="000D5835" w:rsidRDefault="000D5835" w:rsidP="005D0F9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B20EDB">
        <w:rPr>
          <w:rFonts w:ascii="Verdana" w:hAnsi="Verdana" w:cs="Arial"/>
          <w:sz w:val="20"/>
          <w:szCs w:val="20"/>
        </w:rPr>
        <w:t xml:space="preserve">Pertanto si chiede di procedere mediante affidamento diretto alla seguente </w:t>
      </w:r>
      <w:r w:rsidR="00DC4D76">
        <w:rPr>
          <w:rFonts w:ascii="Verdana" w:hAnsi="Verdana" w:cs="Arial"/>
          <w:sz w:val="20"/>
          <w:szCs w:val="20"/>
        </w:rPr>
        <w:t>Ditta</w:t>
      </w:r>
      <w:r w:rsidRPr="00B20EDB">
        <w:rPr>
          <w:rFonts w:ascii="Verdana" w:hAnsi="Verdana" w:cs="Arial"/>
          <w:sz w:val="20"/>
          <w:szCs w:val="20"/>
        </w:rPr>
        <w:t>, come unico operatore economico</w:t>
      </w:r>
      <w:r w:rsidR="00041F47">
        <w:rPr>
          <w:rFonts w:ascii="Verdana" w:hAnsi="Verdana" w:cs="Arial"/>
          <w:sz w:val="20"/>
          <w:szCs w:val="20"/>
        </w:rPr>
        <w:t xml:space="preserve"> di cui </w:t>
      </w:r>
      <w:r w:rsidR="00041F47" w:rsidRPr="00041F47">
        <w:rPr>
          <w:rFonts w:ascii="Verdana" w:hAnsi="Verdana" w:cs="Arial"/>
          <w:b/>
          <w:sz w:val="20"/>
          <w:szCs w:val="20"/>
        </w:rPr>
        <w:t xml:space="preserve">si allega </w:t>
      </w:r>
      <w:r w:rsidR="00E75042">
        <w:rPr>
          <w:rFonts w:ascii="Verdana" w:hAnsi="Verdana" w:cs="Arial"/>
          <w:b/>
          <w:sz w:val="20"/>
          <w:szCs w:val="20"/>
        </w:rPr>
        <w:t>l’offerta</w:t>
      </w:r>
      <w:r w:rsidRPr="00B20EDB">
        <w:rPr>
          <w:rFonts w:ascii="Verdana" w:hAnsi="Verdana" w:cs="Arial"/>
          <w:sz w:val="20"/>
          <w:szCs w:val="20"/>
        </w:rPr>
        <w:t>:</w:t>
      </w:r>
    </w:p>
    <w:p w14:paraId="5D2AA3FF" w14:textId="77777777" w:rsidR="00041F47" w:rsidRDefault="00041F47" w:rsidP="005D0F9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4"/>
        <w:gridCol w:w="3773"/>
        <w:gridCol w:w="3360"/>
        <w:gridCol w:w="2049"/>
      </w:tblGrid>
      <w:tr w:rsidR="000D5835" w:rsidRPr="00B20EDB" w14:paraId="2F0B150C" w14:textId="77777777" w:rsidTr="00512424">
        <w:tc>
          <w:tcPr>
            <w:tcW w:w="344" w:type="dxa"/>
          </w:tcPr>
          <w:p w14:paraId="47E24F58" w14:textId="77777777" w:rsidR="000D5835" w:rsidRPr="00B20EDB" w:rsidRDefault="000D5835" w:rsidP="005D0F91">
            <w:pPr>
              <w:spacing w:after="0" w:line="24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3773" w:type="dxa"/>
          </w:tcPr>
          <w:p w14:paraId="500AB76A" w14:textId="77777777" w:rsidR="000D5835" w:rsidRPr="001E63BE" w:rsidRDefault="000D5835" w:rsidP="005D0F91">
            <w:pPr>
              <w:spacing w:after="0" w:line="240" w:lineRule="auto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1E63BE">
              <w:rPr>
                <w:rFonts w:ascii="Verdana" w:hAnsi="Verdana" w:cs="Arial"/>
                <w:b/>
                <w:sz w:val="16"/>
                <w:szCs w:val="16"/>
              </w:rPr>
              <w:t>DITTA/RAGIONE SOCIALE</w:t>
            </w:r>
          </w:p>
        </w:tc>
        <w:tc>
          <w:tcPr>
            <w:tcW w:w="3360" w:type="dxa"/>
          </w:tcPr>
          <w:p w14:paraId="462B2C2F" w14:textId="77777777" w:rsidR="000D5835" w:rsidRPr="001E63BE" w:rsidRDefault="000D5835" w:rsidP="005D0F91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E63BE">
              <w:rPr>
                <w:rFonts w:ascii="Verdana" w:hAnsi="Verdana" w:cs="Arial"/>
                <w:b/>
                <w:sz w:val="16"/>
                <w:szCs w:val="16"/>
              </w:rPr>
              <w:t>MAIL o PEC</w:t>
            </w:r>
          </w:p>
        </w:tc>
        <w:tc>
          <w:tcPr>
            <w:tcW w:w="2049" w:type="dxa"/>
          </w:tcPr>
          <w:p w14:paraId="014AD647" w14:textId="77777777" w:rsidR="000D5835" w:rsidRPr="001E63BE" w:rsidRDefault="00E75042" w:rsidP="005D0F91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Importo al netto dell’IVA</w:t>
            </w:r>
          </w:p>
        </w:tc>
      </w:tr>
      <w:tr w:rsidR="00512424" w:rsidRPr="00B20EDB" w14:paraId="55BAE2C0" w14:textId="77777777" w:rsidTr="00512424">
        <w:trPr>
          <w:trHeight w:val="293"/>
        </w:trPr>
        <w:tc>
          <w:tcPr>
            <w:tcW w:w="344" w:type="dxa"/>
          </w:tcPr>
          <w:p w14:paraId="57332A20" w14:textId="77777777" w:rsidR="00512424" w:rsidRPr="00B20EDB" w:rsidRDefault="00512424" w:rsidP="00512424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20EDB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773" w:type="dxa"/>
          </w:tcPr>
          <w:p w14:paraId="4C63F734" w14:textId="14943DF0" w:rsidR="00512424" w:rsidRPr="00F1646F" w:rsidRDefault="00512424" w:rsidP="00512424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highlight w:val="yellow"/>
              </w:rPr>
            </w:pPr>
          </w:p>
        </w:tc>
        <w:tc>
          <w:tcPr>
            <w:tcW w:w="3360" w:type="dxa"/>
          </w:tcPr>
          <w:p w14:paraId="2647C307" w14:textId="09369C97" w:rsidR="00512424" w:rsidRPr="00F1646F" w:rsidRDefault="00512424" w:rsidP="00512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it-IT"/>
              </w:rPr>
            </w:pPr>
          </w:p>
          <w:p w14:paraId="320F6B58" w14:textId="77777777" w:rsidR="00512424" w:rsidRPr="00F1646F" w:rsidRDefault="00512424" w:rsidP="00512424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highlight w:val="yellow"/>
              </w:rPr>
            </w:pPr>
          </w:p>
        </w:tc>
        <w:tc>
          <w:tcPr>
            <w:tcW w:w="2049" w:type="dxa"/>
          </w:tcPr>
          <w:p w14:paraId="2A11B0B9" w14:textId="11DDE8BF" w:rsidR="00512424" w:rsidRPr="00F1646F" w:rsidRDefault="00512424" w:rsidP="00512424">
            <w:pPr>
              <w:spacing w:after="0" w:line="24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  <w:highlight w:val="yellow"/>
              </w:rPr>
            </w:pPr>
          </w:p>
          <w:p w14:paraId="1495E690" w14:textId="77777777" w:rsidR="00512424" w:rsidRPr="00F1646F" w:rsidRDefault="00512424" w:rsidP="00512424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highlight w:val="yellow"/>
              </w:rPr>
            </w:pPr>
          </w:p>
        </w:tc>
      </w:tr>
    </w:tbl>
    <w:p w14:paraId="0F7FB005" w14:textId="77777777" w:rsidR="000B618A" w:rsidRDefault="000B618A" w:rsidP="005D0F91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14:paraId="7D99C1AE" w14:textId="77777777" w:rsidR="000D5835" w:rsidRPr="00B20EDB" w:rsidRDefault="000D5835" w:rsidP="005D0F91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B20EDB">
        <w:rPr>
          <w:rFonts w:ascii="Verdana" w:hAnsi="Verdana" w:cs="Arial"/>
          <w:b/>
          <w:sz w:val="20"/>
          <w:szCs w:val="20"/>
        </w:rPr>
        <w:t xml:space="preserve">La consegna dei beni </w:t>
      </w:r>
      <w:r w:rsidR="00A6328E">
        <w:rPr>
          <w:rFonts w:ascii="Verdana" w:hAnsi="Verdana" w:cs="Arial"/>
          <w:b/>
          <w:sz w:val="20"/>
          <w:szCs w:val="20"/>
        </w:rPr>
        <w:t xml:space="preserve">o prestazione del servizio </w:t>
      </w:r>
      <w:r w:rsidRPr="00B20EDB">
        <w:rPr>
          <w:rFonts w:ascii="Verdana" w:hAnsi="Verdana" w:cs="Arial"/>
          <w:b/>
          <w:sz w:val="20"/>
          <w:szCs w:val="20"/>
        </w:rPr>
        <w:t>è da effettuarsi presso la sede di:</w:t>
      </w:r>
    </w:p>
    <w:p w14:paraId="0EA81990" w14:textId="77777777" w:rsidR="000D5835" w:rsidRPr="00B20EDB" w:rsidRDefault="000D5835" w:rsidP="005D0F9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61E96BC6" w14:textId="2E7D95A5" w:rsidR="00DF60F3" w:rsidRDefault="008014AA" w:rsidP="005D0F9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52D86930" w14:textId="77777777" w:rsidR="00461D0D" w:rsidRDefault="00461D0D" w:rsidP="005D0F9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5348439B" w14:textId="4A12799F" w:rsidR="005A476E" w:rsidRDefault="00DF60F3" w:rsidP="005D0F9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Rif. Prof</w:t>
      </w:r>
      <w:r w:rsidR="00512424">
        <w:rPr>
          <w:rFonts w:ascii="Verdana" w:hAnsi="Verdana" w:cs="Arial"/>
          <w:sz w:val="20"/>
          <w:szCs w:val="20"/>
        </w:rPr>
        <w:t>.</w:t>
      </w:r>
      <w:r w:rsidR="00AE7DE6">
        <w:rPr>
          <w:rFonts w:ascii="Verdana" w:hAnsi="Verdana" w:cs="Arial"/>
          <w:sz w:val="20"/>
          <w:szCs w:val="20"/>
        </w:rPr>
        <w:t xml:space="preserve"> </w:t>
      </w:r>
      <w:r w:rsidR="00255604" w:rsidRPr="00255604">
        <w:rPr>
          <w:rFonts w:ascii="Verdana" w:hAnsi="Verdana" w:cs="Arial"/>
          <w:sz w:val="20"/>
          <w:szCs w:val="20"/>
          <w:highlight w:val="yellow"/>
        </w:rPr>
        <w:t>TUTOR</w:t>
      </w:r>
      <w:r w:rsidR="00B20EDB">
        <w:rPr>
          <w:rFonts w:ascii="Verdana" w:hAnsi="Verdana" w:cs="Arial"/>
          <w:sz w:val="20"/>
          <w:szCs w:val="20"/>
        </w:rPr>
        <w:t xml:space="preserve"> </w:t>
      </w:r>
    </w:p>
    <w:p w14:paraId="1656841A" w14:textId="77777777" w:rsidR="00E75042" w:rsidRDefault="00E75042" w:rsidP="005D0F9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1016976A" w14:textId="77777777" w:rsidR="00B20EDB" w:rsidRDefault="00A6328E" w:rsidP="005D0F91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La spesa graverà sul Progetto (Acronimo PJ)</w:t>
      </w:r>
    </w:p>
    <w:p w14:paraId="4DBB794D" w14:textId="77777777" w:rsidR="00B20EDB" w:rsidRDefault="00B20EDB" w:rsidP="005D0F91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14:paraId="2C2956DD" w14:textId="44FA4973" w:rsidR="000D5835" w:rsidRDefault="00255604" w:rsidP="005D0F91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DOTTORATO</w:t>
      </w:r>
    </w:p>
    <w:p w14:paraId="48F63899" w14:textId="77777777" w:rsidR="003625F2" w:rsidRDefault="003625F2" w:rsidP="005D0F91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28E61708" w14:textId="0B0293CC" w:rsidR="001929B8" w:rsidRDefault="001929B8" w:rsidP="00D319BB">
      <w:pPr>
        <w:spacing w:after="0" w:line="360" w:lineRule="auto"/>
        <w:jc w:val="both"/>
        <w:rPr>
          <w:rFonts w:ascii="Verdana" w:hAnsi="Verdana" w:cs="Arial"/>
          <w:b/>
          <w:szCs w:val="20"/>
        </w:rPr>
      </w:pPr>
      <w:r w:rsidRPr="00AE7DE6">
        <w:rPr>
          <w:rFonts w:ascii="Verdana" w:hAnsi="Verdana" w:cs="Arial"/>
          <w:b/>
          <w:szCs w:val="20"/>
        </w:rPr>
        <w:t xml:space="preserve">Materiale: </w:t>
      </w:r>
      <w:r w:rsidRPr="00AE7DE6">
        <w:rPr>
          <w:rFonts w:ascii="Verdana" w:hAnsi="Verdana" w:cs="Arial"/>
          <w:b/>
          <w:szCs w:val="20"/>
        </w:rPr>
        <w:tab/>
      </w:r>
      <w:r w:rsidRPr="00AE7DE6">
        <w:rPr>
          <w:rFonts w:ascii="Verdana" w:hAnsi="Verdana" w:cs="Arial"/>
          <w:b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AE7DE6">
        <w:rPr>
          <w:rFonts w:ascii="Verdana" w:hAnsi="Verdana" w:cs="Arial"/>
          <w:b/>
          <w:szCs w:val="20"/>
        </w:rPr>
        <w:instrText xml:space="preserve"> FORMCHECKBOX </w:instrText>
      </w:r>
      <w:r w:rsidR="00C9172A">
        <w:rPr>
          <w:rFonts w:ascii="Verdana" w:hAnsi="Verdana" w:cs="Arial"/>
          <w:b/>
          <w:szCs w:val="20"/>
        </w:rPr>
      </w:r>
      <w:r w:rsidR="00C9172A">
        <w:rPr>
          <w:rFonts w:ascii="Verdana" w:hAnsi="Verdana" w:cs="Arial"/>
          <w:b/>
          <w:szCs w:val="20"/>
        </w:rPr>
        <w:fldChar w:fldCharType="separate"/>
      </w:r>
      <w:r w:rsidRPr="00AE7DE6">
        <w:rPr>
          <w:rFonts w:ascii="Verdana" w:hAnsi="Verdana" w:cs="Arial"/>
          <w:b/>
          <w:szCs w:val="20"/>
        </w:rPr>
        <w:fldChar w:fldCharType="end"/>
      </w:r>
      <w:r w:rsidR="00A6328E">
        <w:rPr>
          <w:rFonts w:ascii="Verdana" w:hAnsi="Verdana" w:cs="Arial"/>
          <w:b/>
          <w:szCs w:val="20"/>
        </w:rPr>
        <w:t xml:space="preserve"> INVENTARIABILE</w:t>
      </w:r>
      <w:r w:rsidR="00D319BB">
        <w:rPr>
          <w:rFonts w:ascii="Verdana" w:hAnsi="Verdana" w:cs="Arial"/>
          <w:b/>
          <w:szCs w:val="20"/>
        </w:rPr>
        <w:t xml:space="preserve">       </w:t>
      </w:r>
      <w:r w:rsidRPr="00AE7DE6">
        <w:rPr>
          <w:rFonts w:ascii="Verdana" w:hAnsi="Verdana" w:cs="Arial"/>
          <w:b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AE7DE6">
        <w:rPr>
          <w:rFonts w:ascii="Verdana" w:hAnsi="Verdana" w:cs="Arial"/>
          <w:b/>
          <w:szCs w:val="20"/>
        </w:rPr>
        <w:instrText xml:space="preserve"> FORMCHECKBOX </w:instrText>
      </w:r>
      <w:r w:rsidR="00C9172A">
        <w:rPr>
          <w:rFonts w:ascii="Verdana" w:hAnsi="Verdana" w:cs="Arial"/>
          <w:b/>
          <w:szCs w:val="20"/>
        </w:rPr>
      </w:r>
      <w:r w:rsidR="00C9172A">
        <w:rPr>
          <w:rFonts w:ascii="Verdana" w:hAnsi="Verdana" w:cs="Arial"/>
          <w:b/>
          <w:szCs w:val="20"/>
        </w:rPr>
        <w:fldChar w:fldCharType="separate"/>
      </w:r>
      <w:r w:rsidRPr="00AE7DE6">
        <w:rPr>
          <w:rFonts w:ascii="Verdana" w:hAnsi="Verdana" w:cs="Arial"/>
          <w:b/>
          <w:szCs w:val="20"/>
        </w:rPr>
        <w:fldChar w:fldCharType="end"/>
      </w:r>
      <w:r w:rsidRPr="00AE7DE6">
        <w:rPr>
          <w:rFonts w:ascii="Verdana" w:hAnsi="Verdana" w:cs="Arial"/>
          <w:b/>
          <w:szCs w:val="20"/>
        </w:rPr>
        <w:t xml:space="preserve"> </w:t>
      </w:r>
      <w:r w:rsidR="00512424" w:rsidRPr="00F1646F">
        <w:rPr>
          <w:rFonts w:ascii="Verdana" w:hAnsi="Verdana" w:cs="Arial"/>
          <w:b/>
          <w:szCs w:val="20"/>
          <w:highlight w:val="yellow"/>
        </w:rPr>
        <w:t>X</w:t>
      </w:r>
      <w:r w:rsidR="00512424">
        <w:rPr>
          <w:rFonts w:ascii="Verdana" w:hAnsi="Verdana" w:cs="Arial"/>
          <w:b/>
          <w:szCs w:val="20"/>
        </w:rPr>
        <w:t xml:space="preserve"> </w:t>
      </w:r>
      <w:r w:rsidRPr="00AE7DE6">
        <w:rPr>
          <w:rFonts w:ascii="Verdana" w:hAnsi="Verdana" w:cs="Arial"/>
          <w:b/>
          <w:szCs w:val="20"/>
        </w:rPr>
        <w:t>NON INVENTARIABILE</w:t>
      </w:r>
    </w:p>
    <w:p w14:paraId="1E0E5265" w14:textId="77777777" w:rsidR="003625F2" w:rsidRPr="003625F2" w:rsidRDefault="000D5835" w:rsidP="005D0F9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18"/>
          <w:szCs w:val="18"/>
        </w:rPr>
        <w:lastRenderedPageBreak/>
        <w:tab/>
      </w:r>
      <w:r w:rsidRPr="00476110">
        <w:rPr>
          <w:rFonts w:ascii="Verdana" w:hAnsi="Verdana" w:cs="Arial"/>
          <w:sz w:val="18"/>
          <w:szCs w:val="18"/>
        </w:rPr>
        <w:t xml:space="preserve">  </w:t>
      </w:r>
      <w:r>
        <w:rPr>
          <w:rFonts w:ascii="Verdana" w:hAnsi="Verdana" w:cs="Arial"/>
          <w:sz w:val="18"/>
          <w:szCs w:val="18"/>
        </w:rPr>
        <w:t xml:space="preserve">                                             </w:t>
      </w:r>
      <w:r w:rsidR="00DF22DD">
        <w:rPr>
          <w:rFonts w:ascii="Verdana" w:hAnsi="Verdana" w:cs="Arial"/>
          <w:sz w:val="18"/>
          <w:szCs w:val="18"/>
        </w:rPr>
        <w:t xml:space="preserve"> </w:t>
      </w:r>
    </w:p>
    <w:p w14:paraId="267BA0EB" w14:textId="4A0929A7" w:rsidR="00D319BB" w:rsidRDefault="000D5835" w:rsidP="005D0F91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476110">
        <w:rPr>
          <w:rFonts w:ascii="Verdana" w:hAnsi="Verdana" w:cs="Arial"/>
          <w:sz w:val="18"/>
          <w:szCs w:val="18"/>
        </w:rPr>
        <w:t xml:space="preserve">Il Responsabile </w:t>
      </w:r>
      <w:r w:rsidR="00255604">
        <w:rPr>
          <w:rFonts w:ascii="Verdana" w:hAnsi="Verdana" w:cs="Arial"/>
          <w:sz w:val="18"/>
          <w:szCs w:val="18"/>
        </w:rPr>
        <w:t>del fondo</w:t>
      </w:r>
      <w:r w:rsidR="00512424">
        <w:rPr>
          <w:rFonts w:ascii="Verdana" w:hAnsi="Verdana" w:cs="Arial"/>
          <w:sz w:val="18"/>
          <w:szCs w:val="18"/>
        </w:rPr>
        <w:t xml:space="preserve"> PROF. </w:t>
      </w:r>
      <w:r w:rsidR="001E68E5">
        <w:rPr>
          <w:rFonts w:ascii="Verdana" w:hAnsi="Verdana" w:cs="Arial"/>
          <w:sz w:val="18"/>
          <w:szCs w:val="18"/>
        </w:rPr>
        <w:t>Manuela Rebora</w:t>
      </w:r>
      <w:bookmarkStart w:id="0" w:name="_GoBack"/>
      <w:bookmarkEnd w:id="0"/>
      <w:r w:rsidRPr="00476110">
        <w:rPr>
          <w:rFonts w:ascii="Verdana" w:hAnsi="Verdana" w:cs="Arial"/>
          <w:sz w:val="18"/>
          <w:szCs w:val="18"/>
        </w:rPr>
        <w:tab/>
      </w:r>
      <w:r w:rsidR="00D319BB">
        <w:rPr>
          <w:rFonts w:ascii="Verdana" w:hAnsi="Verdana" w:cs="Arial"/>
          <w:sz w:val="18"/>
          <w:szCs w:val="18"/>
        </w:rPr>
        <w:t>______________________________________</w:t>
      </w:r>
    </w:p>
    <w:sectPr w:rsidR="00D319BB" w:rsidSect="00D127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70" w:right="1134" w:bottom="851" w:left="1134" w:header="567" w:footer="567" w:gutter="0"/>
      <w:pgNumType w:start="1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2F1FB" w14:textId="77777777" w:rsidR="00C9172A" w:rsidRDefault="00C9172A">
      <w:r>
        <w:separator/>
      </w:r>
    </w:p>
  </w:endnote>
  <w:endnote w:type="continuationSeparator" w:id="0">
    <w:p w14:paraId="21DEBBD5" w14:textId="77777777" w:rsidR="00C9172A" w:rsidRDefault="00C91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C44C1" w14:textId="77777777" w:rsidR="0054265B" w:rsidRDefault="007226D9" w:rsidP="008D3D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4265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C968C62" w14:textId="77777777" w:rsidR="0054265B" w:rsidRDefault="0054265B" w:rsidP="0054265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9328D" w14:textId="77777777" w:rsidR="0054265B" w:rsidRPr="009F2558" w:rsidRDefault="00BD1165" w:rsidP="009F2558">
    <w:pPr>
      <w:pStyle w:val="Pidipagina"/>
      <w:ind w:right="360"/>
      <w:jc w:val="center"/>
      <w:rPr>
        <w:sz w:val="18"/>
      </w:rPr>
    </w:pPr>
    <w:r>
      <w:rPr>
        <w:sz w:val="18"/>
      </w:rPr>
      <w:ptab w:relativeTo="margin" w:alignment="center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F8ABA" w14:textId="77777777" w:rsidR="00737C7A" w:rsidRDefault="00737C7A" w:rsidP="00BF55B6">
    <w:pPr>
      <w:pStyle w:val="StilePidiPagina"/>
    </w:pPr>
    <w:r>
      <w:t>Via Santa Marta, 3 – 50139 Firenze (Italia)</w:t>
    </w:r>
  </w:p>
  <w:p w14:paraId="25D9AFCE" w14:textId="77777777" w:rsidR="00737C7A" w:rsidRDefault="00737C7A" w:rsidP="00BF55B6">
    <w:pPr>
      <w:pStyle w:val="StilePidiPagina"/>
    </w:pPr>
    <w:r>
      <w:t>tel. +39 055 4796340/</w:t>
    </w:r>
    <w:proofErr w:type="gramStart"/>
    <w:r>
      <w:t>608;  fax</w:t>
    </w:r>
    <w:proofErr w:type="gramEnd"/>
    <w:r>
      <w:t xml:space="preserve">. +39 055 4796342;  </w:t>
    </w:r>
  </w:p>
  <w:p w14:paraId="2B3A2816" w14:textId="77777777" w:rsidR="00737C7A" w:rsidRPr="00C233EA" w:rsidRDefault="00737C7A" w:rsidP="00BF55B6">
    <w:pPr>
      <w:pStyle w:val="StilePidiPagina"/>
    </w:pPr>
    <w:r>
      <w:t>e-mail</w:t>
    </w:r>
    <w:r w:rsidRPr="00C233EA">
      <w:t>:</w:t>
    </w:r>
    <w:r>
      <w:t xml:space="preserve"> </w:t>
    </w:r>
    <w:r w:rsidRPr="003703CC">
      <w:rPr>
        <w:spacing w:val="20"/>
        <w:kern w:val="16"/>
      </w:rPr>
      <w:t>segrindustriale</w:t>
    </w:r>
    <w:hyperlink r:id="rId1" w:history="1">
      <w:r w:rsidRPr="003703CC">
        <w:rPr>
          <w:rStyle w:val="Collegamentoipertestuale"/>
          <w:rFonts w:cs="Mangal"/>
          <w:color w:val="auto"/>
          <w:spacing w:val="20"/>
          <w:kern w:val="16"/>
          <w:u w:val="none"/>
        </w:rPr>
        <w:t>@ingind.unifi.it</w:t>
      </w:r>
    </w:hyperlink>
    <w:r w:rsidRPr="00C233EA">
      <w:t xml:space="preserve">  </w:t>
    </w:r>
    <w:r>
      <w:t xml:space="preserve">; </w:t>
    </w:r>
    <w:r w:rsidRPr="00C233EA">
      <w:t xml:space="preserve">posta </w:t>
    </w:r>
    <w:proofErr w:type="gramStart"/>
    <w:r w:rsidRPr="00C233EA">
      <w:t>certificata</w:t>
    </w:r>
    <w:r>
      <w:t>:</w:t>
    </w:r>
    <w:r w:rsidRPr="003E65B5">
      <w:t xml:space="preserve"> </w:t>
    </w:r>
    <w:r>
      <w:t xml:space="preserve"> </w:t>
    </w:r>
    <w:r w:rsidRPr="003703CC">
      <w:rPr>
        <w:spacing w:val="20"/>
        <w:kern w:val="16"/>
      </w:rPr>
      <w:t>ingind@pec.unifi.it</w:t>
    </w:r>
    <w:proofErr w:type="gramEnd"/>
  </w:p>
  <w:p w14:paraId="71209AF2" w14:textId="77777777" w:rsidR="00737C7A" w:rsidRDefault="00737C7A" w:rsidP="00BF55B6">
    <w:pPr>
      <w:pStyle w:val="StilePidiPagina"/>
    </w:pPr>
    <w:r>
      <w:t xml:space="preserve">P. </w:t>
    </w:r>
    <w:proofErr w:type="gramStart"/>
    <w:r>
      <w:t>IVA  e</w:t>
    </w:r>
    <w:proofErr w:type="gramEnd"/>
    <w:r>
      <w:t xml:space="preserve"> Cod. Fisc. 01279680480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0D448" w14:textId="77777777" w:rsidR="00C9172A" w:rsidRDefault="00C9172A">
      <w:r>
        <w:separator/>
      </w:r>
    </w:p>
  </w:footnote>
  <w:footnote w:type="continuationSeparator" w:id="0">
    <w:p w14:paraId="15A15200" w14:textId="77777777" w:rsidR="00C9172A" w:rsidRDefault="00C91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801F2" w14:textId="77777777" w:rsidR="00737C7A" w:rsidRDefault="007226D9" w:rsidP="00737C7A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37C7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12F87CA" w14:textId="77777777" w:rsidR="00737C7A" w:rsidRDefault="007226D9" w:rsidP="00737C7A">
    <w:pPr>
      <w:pStyle w:val="Intestazione"/>
      <w:framePr w:wrap="around" w:vAnchor="text" w:hAnchor="margin" w:xAlign="right" w:y="1"/>
      <w:ind w:right="360"/>
      <w:rPr>
        <w:rStyle w:val="Numeropagina"/>
      </w:rPr>
    </w:pPr>
    <w:r>
      <w:rPr>
        <w:rStyle w:val="Numeropagina"/>
      </w:rPr>
      <w:fldChar w:fldCharType="begin"/>
    </w:r>
    <w:r w:rsidR="00737C7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7793948" w14:textId="77777777" w:rsidR="00737C7A" w:rsidRDefault="00737C7A" w:rsidP="00737C7A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2ECBA" w14:textId="77777777" w:rsidR="005D0F91" w:rsidRPr="005D0F91" w:rsidRDefault="005D0F91" w:rsidP="005D0F91">
    <w:pPr>
      <w:pStyle w:val="Paragrafoelenco"/>
      <w:spacing w:after="0" w:line="240" w:lineRule="auto"/>
      <w:ind w:left="0" w:right="4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DFFD3" w14:textId="77777777" w:rsidR="00737C7A" w:rsidRDefault="00282AA4" w:rsidP="00B013E0">
    <w:pPr>
      <w:jc w:val="right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217811" wp14:editId="5B081AA3">
              <wp:simplePos x="0" y="0"/>
              <wp:positionH relativeFrom="column">
                <wp:posOffset>-1158875</wp:posOffset>
              </wp:positionH>
              <wp:positionV relativeFrom="paragraph">
                <wp:posOffset>-33020</wp:posOffset>
              </wp:positionV>
              <wp:extent cx="3077210" cy="1359535"/>
              <wp:effectExtent l="0" t="0" r="8890" b="12065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7210" cy="13595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147F3C" w14:textId="77777777" w:rsidR="00737C7A" w:rsidRDefault="00737C7A"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64A90CBA" wp14:editId="445A388D">
                                <wp:extent cx="2266315" cy="1247775"/>
                                <wp:effectExtent l="0" t="0" r="635" b="0"/>
                                <wp:docPr id="1" name="Immagin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66315" cy="1247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F620786" w14:textId="77777777" w:rsidR="00737C7A" w:rsidRDefault="00737C7A"/>
                        <w:p w14:paraId="4EC77AA4" w14:textId="77777777" w:rsidR="00737C7A" w:rsidRDefault="00737C7A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217811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-91.25pt;margin-top:-2.6pt;width:242.3pt;height:10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" filled="f" stroked="f">
              <v:textbox inset="0,0,0,0">
                <w:txbxContent>
                  <w:p w14:paraId="5A147F3C" w14:textId="77777777" w:rsidR="00737C7A" w:rsidRDefault="00737C7A"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 wp14:anchorId="64A90CBA" wp14:editId="445A388D">
                          <wp:extent cx="2266315" cy="1247775"/>
                          <wp:effectExtent l="0" t="0" r="635" b="0"/>
                          <wp:docPr id="1" name="Immagin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66315" cy="1247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F620786" w14:textId="77777777" w:rsidR="00737C7A" w:rsidRDefault="00737C7A"/>
                  <w:p w14:paraId="4EC77AA4" w14:textId="77777777" w:rsidR="00737C7A" w:rsidRDefault="00737C7A"/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60F2BFCC" wp14:editId="5BB4D41E">
              <wp:simplePos x="0" y="0"/>
              <wp:positionH relativeFrom="column">
                <wp:posOffset>2679065</wp:posOffset>
              </wp:positionH>
              <wp:positionV relativeFrom="paragraph">
                <wp:posOffset>-38735</wp:posOffset>
              </wp:positionV>
              <wp:extent cx="2602865" cy="1238250"/>
              <wp:effectExtent l="0" t="0" r="6985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2865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855BA9" w14:textId="77777777" w:rsidR="00737C7A" w:rsidRPr="00FB2043" w:rsidRDefault="00737C7A" w:rsidP="007B78FC">
                          <w:pPr>
                            <w:pStyle w:val="NormaleDiDA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F2BFCC" id="_x0000_s1027" type="#_x0000_t202" style="position:absolute;left:0;text-align:left;margin-left:210.95pt;margin-top:-3.05pt;width:204.95pt;height:9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" stroked="f">
              <v:textbox>
                <w:txbxContent>
                  <w:p w14:paraId="2E855BA9" w14:textId="77777777" w:rsidR="00737C7A" w:rsidRPr="00FB2043" w:rsidRDefault="00737C7A" w:rsidP="007B78FC">
                    <w:pPr>
                      <w:pStyle w:val="NormaleDiDA"/>
                      <w:jc w:val="right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E3253"/>
    <w:multiLevelType w:val="hybridMultilevel"/>
    <w:tmpl w:val="94E24290"/>
    <w:lvl w:ilvl="0" w:tplc="0410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 w15:restartNumberingAfterBreak="0">
    <w:nsid w:val="0D261AFF"/>
    <w:multiLevelType w:val="hybridMultilevel"/>
    <w:tmpl w:val="1C7C3F82"/>
    <w:lvl w:ilvl="0" w:tplc="E4621B00">
      <w:start w:val="1"/>
      <w:numFmt w:val="bullet"/>
      <w:lvlText w:val="o"/>
      <w:lvlJc w:val="left"/>
      <w:pPr>
        <w:ind w:left="1251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9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11" w:hanging="360"/>
      </w:pPr>
      <w:rPr>
        <w:rFonts w:ascii="Wingdings" w:hAnsi="Wingdings" w:hint="default"/>
      </w:rPr>
    </w:lvl>
  </w:abstractNum>
  <w:abstractNum w:abstractNumId="2" w15:restartNumberingAfterBreak="0">
    <w:nsid w:val="15E11072"/>
    <w:multiLevelType w:val="multilevel"/>
    <w:tmpl w:val="7F1CFC9E"/>
    <w:lvl w:ilvl="0">
      <w:start w:val="1"/>
      <w:numFmt w:val="bullet"/>
      <w:lvlText w:val=""/>
      <w:lvlJc w:val="left"/>
      <w:pPr>
        <w:tabs>
          <w:tab w:val="num" w:pos="-414"/>
        </w:tabs>
        <w:ind w:left="-41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3" w15:restartNumberingAfterBreak="0">
    <w:nsid w:val="16463ABB"/>
    <w:multiLevelType w:val="hybridMultilevel"/>
    <w:tmpl w:val="89004988"/>
    <w:lvl w:ilvl="0" w:tplc="5492E4C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B61BC"/>
    <w:multiLevelType w:val="multilevel"/>
    <w:tmpl w:val="2C7C0F2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F30AFC"/>
    <w:multiLevelType w:val="hybridMultilevel"/>
    <w:tmpl w:val="2C7C0F20"/>
    <w:lvl w:ilvl="0" w:tplc="0410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C66CBC"/>
    <w:multiLevelType w:val="hybridMultilevel"/>
    <w:tmpl w:val="7F1CFC9E"/>
    <w:lvl w:ilvl="0" w:tplc="04100009">
      <w:start w:val="1"/>
      <w:numFmt w:val="bullet"/>
      <w:lvlText w:val=""/>
      <w:lvlJc w:val="left"/>
      <w:pPr>
        <w:tabs>
          <w:tab w:val="num" w:pos="-414"/>
        </w:tabs>
        <w:ind w:left="-41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7" w15:restartNumberingAfterBreak="0">
    <w:nsid w:val="1F64737C"/>
    <w:multiLevelType w:val="hybridMultilevel"/>
    <w:tmpl w:val="704A2A34"/>
    <w:lvl w:ilvl="0" w:tplc="04100001">
      <w:start w:val="1"/>
      <w:numFmt w:val="bullet"/>
      <w:lvlText w:val=""/>
      <w:lvlJc w:val="left"/>
      <w:pPr>
        <w:tabs>
          <w:tab w:val="num" w:pos="-414"/>
        </w:tabs>
        <w:ind w:left="-4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8" w15:restartNumberingAfterBreak="0">
    <w:nsid w:val="23966732"/>
    <w:multiLevelType w:val="hybridMultilevel"/>
    <w:tmpl w:val="83F8435A"/>
    <w:lvl w:ilvl="0" w:tplc="04100009">
      <w:start w:val="1"/>
      <w:numFmt w:val="bullet"/>
      <w:lvlText w:val=""/>
      <w:lvlJc w:val="left"/>
      <w:pPr>
        <w:tabs>
          <w:tab w:val="num" w:pos="-414"/>
        </w:tabs>
        <w:ind w:left="-41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9" w15:restartNumberingAfterBreak="0">
    <w:nsid w:val="266E0189"/>
    <w:multiLevelType w:val="hybridMultilevel"/>
    <w:tmpl w:val="4A9242BE"/>
    <w:lvl w:ilvl="0" w:tplc="0410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8E307E"/>
    <w:multiLevelType w:val="hybridMultilevel"/>
    <w:tmpl w:val="D6C4B142"/>
    <w:lvl w:ilvl="0" w:tplc="4076516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DD8658F"/>
    <w:multiLevelType w:val="hybridMultilevel"/>
    <w:tmpl w:val="C17A179A"/>
    <w:lvl w:ilvl="0" w:tplc="04100009">
      <w:start w:val="1"/>
      <w:numFmt w:val="bullet"/>
      <w:lvlText w:val=""/>
      <w:lvlJc w:val="left"/>
      <w:pPr>
        <w:tabs>
          <w:tab w:val="num" w:pos="-54"/>
        </w:tabs>
        <w:ind w:left="-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66"/>
        </w:tabs>
        <w:ind w:left="6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386"/>
        </w:tabs>
        <w:ind w:left="13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06"/>
        </w:tabs>
        <w:ind w:left="21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26"/>
        </w:tabs>
        <w:ind w:left="28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546"/>
        </w:tabs>
        <w:ind w:left="35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266"/>
        </w:tabs>
        <w:ind w:left="42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986"/>
        </w:tabs>
        <w:ind w:left="49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06"/>
        </w:tabs>
        <w:ind w:left="5706" w:hanging="360"/>
      </w:pPr>
      <w:rPr>
        <w:rFonts w:ascii="Wingdings" w:hAnsi="Wingdings" w:hint="default"/>
      </w:rPr>
    </w:lvl>
  </w:abstractNum>
  <w:abstractNum w:abstractNumId="12" w15:restartNumberingAfterBreak="0">
    <w:nsid w:val="30350DF4"/>
    <w:multiLevelType w:val="hybridMultilevel"/>
    <w:tmpl w:val="CF50D29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5FA7847"/>
    <w:multiLevelType w:val="hybridMultilevel"/>
    <w:tmpl w:val="4126D4A4"/>
    <w:lvl w:ilvl="0" w:tplc="0410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5F1944"/>
    <w:multiLevelType w:val="hybridMultilevel"/>
    <w:tmpl w:val="F0DE2D2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7031C9"/>
    <w:multiLevelType w:val="hybridMultilevel"/>
    <w:tmpl w:val="B07C3156"/>
    <w:lvl w:ilvl="0" w:tplc="04100009">
      <w:start w:val="1"/>
      <w:numFmt w:val="bullet"/>
      <w:lvlText w:val=""/>
      <w:lvlJc w:val="left"/>
      <w:pPr>
        <w:tabs>
          <w:tab w:val="num" w:pos="5605"/>
        </w:tabs>
        <w:ind w:left="56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325"/>
        </w:tabs>
        <w:ind w:left="63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045"/>
        </w:tabs>
        <w:ind w:left="7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765"/>
        </w:tabs>
        <w:ind w:left="7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485"/>
        </w:tabs>
        <w:ind w:left="84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205"/>
        </w:tabs>
        <w:ind w:left="9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925"/>
        </w:tabs>
        <w:ind w:left="9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645"/>
        </w:tabs>
        <w:ind w:left="106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365"/>
        </w:tabs>
        <w:ind w:left="11365" w:hanging="360"/>
      </w:pPr>
      <w:rPr>
        <w:rFonts w:ascii="Wingdings" w:hAnsi="Wingdings" w:hint="default"/>
      </w:rPr>
    </w:lvl>
  </w:abstractNum>
  <w:abstractNum w:abstractNumId="16" w15:restartNumberingAfterBreak="0">
    <w:nsid w:val="3C6F232F"/>
    <w:multiLevelType w:val="hybridMultilevel"/>
    <w:tmpl w:val="109A4096"/>
    <w:lvl w:ilvl="0" w:tplc="39164BFA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7" w15:restartNumberingAfterBreak="0">
    <w:nsid w:val="3DC202D7"/>
    <w:multiLevelType w:val="hybridMultilevel"/>
    <w:tmpl w:val="2A707ED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ED3CED"/>
    <w:multiLevelType w:val="hybridMultilevel"/>
    <w:tmpl w:val="2824640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911A6"/>
    <w:multiLevelType w:val="hybridMultilevel"/>
    <w:tmpl w:val="B7BE90FA"/>
    <w:lvl w:ilvl="0" w:tplc="4FBE8088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7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4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1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9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6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359" w:hanging="360"/>
      </w:pPr>
      <w:rPr>
        <w:rFonts w:ascii="Wingdings" w:hAnsi="Wingdings" w:hint="default"/>
      </w:rPr>
    </w:lvl>
  </w:abstractNum>
  <w:abstractNum w:abstractNumId="20" w15:restartNumberingAfterBreak="0">
    <w:nsid w:val="507E33BF"/>
    <w:multiLevelType w:val="hybridMultilevel"/>
    <w:tmpl w:val="C1FA443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0D30451"/>
    <w:multiLevelType w:val="multilevel"/>
    <w:tmpl w:val="6EB46574"/>
    <w:lvl w:ilvl="0">
      <w:start w:val="1"/>
      <w:numFmt w:val="lowerLetter"/>
      <w:lvlText w:val="%1."/>
      <w:lvlJc w:val="left"/>
      <w:pPr>
        <w:tabs>
          <w:tab w:val="num" w:pos="10283"/>
        </w:tabs>
        <w:ind w:left="10283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ascii="Courier New" w:eastAsia="Times New Roman" w:hAnsi="Courier New" w:cs="Courier New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723"/>
        </w:tabs>
        <w:ind w:left="1723" w:hanging="360"/>
      </w:pPr>
      <w:rPr>
        <w:rFonts w:ascii="Wingdings" w:eastAsia="Times New Roman" w:hAnsi="Wingdings" w:cs="Wingdings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083"/>
        </w:tabs>
        <w:ind w:left="2083" w:hanging="360"/>
      </w:pPr>
      <w:rPr>
        <w:rFonts w:ascii="Symbol" w:eastAsia="Times New Roman" w:hAnsi="Symbol" w:cs="Symbol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2443"/>
        </w:tabs>
        <w:ind w:left="2443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883"/>
        </w:tabs>
        <w:ind w:left="3883" w:hanging="360"/>
      </w:pPr>
      <w:rPr>
        <w:rFonts w:cs="Times New Roman"/>
      </w:rPr>
    </w:lvl>
  </w:abstractNum>
  <w:abstractNum w:abstractNumId="22" w15:restartNumberingAfterBreak="0">
    <w:nsid w:val="524A234D"/>
    <w:multiLevelType w:val="hybridMultilevel"/>
    <w:tmpl w:val="D78EE16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2138A2"/>
    <w:multiLevelType w:val="hybridMultilevel"/>
    <w:tmpl w:val="E06632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36559F"/>
    <w:multiLevelType w:val="hybridMultilevel"/>
    <w:tmpl w:val="67C8F12E"/>
    <w:lvl w:ilvl="0" w:tplc="7682CAD8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1375F4"/>
    <w:multiLevelType w:val="hybridMultilevel"/>
    <w:tmpl w:val="B9301986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8705AE"/>
    <w:multiLevelType w:val="multilevel"/>
    <w:tmpl w:val="83F8435A"/>
    <w:lvl w:ilvl="0">
      <w:start w:val="1"/>
      <w:numFmt w:val="bullet"/>
      <w:lvlText w:val=""/>
      <w:lvlJc w:val="left"/>
      <w:pPr>
        <w:tabs>
          <w:tab w:val="num" w:pos="-414"/>
        </w:tabs>
        <w:ind w:left="-41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27" w15:restartNumberingAfterBreak="0">
    <w:nsid w:val="6D48292C"/>
    <w:multiLevelType w:val="multilevel"/>
    <w:tmpl w:val="B930198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AD60F7"/>
    <w:multiLevelType w:val="hybridMultilevel"/>
    <w:tmpl w:val="441410B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DC672F"/>
    <w:multiLevelType w:val="hybridMultilevel"/>
    <w:tmpl w:val="8A5C5454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24621"/>
    <w:multiLevelType w:val="hybridMultilevel"/>
    <w:tmpl w:val="668807C0"/>
    <w:lvl w:ilvl="0" w:tplc="04100009">
      <w:start w:val="1"/>
      <w:numFmt w:val="bullet"/>
      <w:lvlText w:val=""/>
      <w:lvlJc w:val="left"/>
      <w:pPr>
        <w:ind w:left="-13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1" w15:restartNumberingAfterBreak="0">
    <w:nsid w:val="7CB86E8E"/>
    <w:multiLevelType w:val="hybridMultilevel"/>
    <w:tmpl w:val="08D669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10"/>
  </w:num>
  <w:num w:numId="4">
    <w:abstractNumId w:val="0"/>
  </w:num>
  <w:num w:numId="5">
    <w:abstractNumId w:val="21"/>
  </w:num>
  <w:num w:numId="6">
    <w:abstractNumId w:val="20"/>
  </w:num>
  <w:num w:numId="7">
    <w:abstractNumId w:val="29"/>
  </w:num>
  <w:num w:numId="8">
    <w:abstractNumId w:val="13"/>
  </w:num>
  <w:num w:numId="9">
    <w:abstractNumId w:val="9"/>
  </w:num>
  <w:num w:numId="10">
    <w:abstractNumId w:val="25"/>
  </w:num>
  <w:num w:numId="11">
    <w:abstractNumId w:val="27"/>
  </w:num>
  <w:num w:numId="12">
    <w:abstractNumId w:val="18"/>
  </w:num>
  <w:num w:numId="13">
    <w:abstractNumId w:val="7"/>
  </w:num>
  <w:num w:numId="14">
    <w:abstractNumId w:val="11"/>
  </w:num>
  <w:num w:numId="15">
    <w:abstractNumId w:val="8"/>
  </w:num>
  <w:num w:numId="16">
    <w:abstractNumId w:val="26"/>
  </w:num>
  <w:num w:numId="17">
    <w:abstractNumId w:val="6"/>
  </w:num>
  <w:num w:numId="18">
    <w:abstractNumId w:val="2"/>
  </w:num>
  <w:num w:numId="19">
    <w:abstractNumId w:val="5"/>
  </w:num>
  <w:num w:numId="20">
    <w:abstractNumId w:val="4"/>
  </w:num>
  <w:num w:numId="21">
    <w:abstractNumId w:val="15"/>
  </w:num>
  <w:num w:numId="22">
    <w:abstractNumId w:val="23"/>
  </w:num>
  <w:num w:numId="23">
    <w:abstractNumId w:val="31"/>
  </w:num>
  <w:num w:numId="24">
    <w:abstractNumId w:val="22"/>
  </w:num>
  <w:num w:numId="25">
    <w:abstractNumId w:val="19"/>
  </w:num>
  <w:num w:numId="26">
    <w:abstractNumId w:val="1"/>
  </w:num>
  <w:num w:numId="27">
    <w:abstractNumId w:val="16"/>
  </w:num>
  <w:num w:numId="28">
    <w:abstractNumId w:val="3"/>
  </w:num>
  <w:num w:numId="29">
    <w:abstractNumId w:val="30"/>
  </w:num>
  <w:num w:numId="30">
    <w:abstractNumId w:val="17"/>
  </w:num>
  <w:num w:numId="31">
    <w:abstractNumId w:val="14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61B"/>
    <w:rsid w:val="00005395"/>
    <w:rsid w:val="00014DDB"/>
    <w:rsid w:val="000241C6"/>
    <w:rsid w:val="000262E0"/>
    <w:rsid w:val="00030A01"/>
    <w:rsid w:val="0003652D"/>
    <w:rsid w:val="00037616"/>
    <w:rsid w:val="00041F47"/>
    <w:rsid w:val="000508A2"/>
    <w:rsid w:val="00055F9F"/>
    <w:rsid w:val="00065691"/>
    <w:rsid w:val="00065CA4"/>
    <w:rsid w:val="00066948"/>
    <w:rsid w:val="0007061B"/>
    <w:rsid w:val="0008316F"/>
    <w:rsid w:val="000A4667"/>
    <w:rsid w:val="000A629B"/>
    <w:rsid w:val="000A7AD0"/>
    <w:rsid w:val="000B059C"/>
    <w:rsid w:val="000B2706"/>
    <w:rsid w:val="000B618A"/>
    <w:rsid w:val="000B6202"/>
    <w:rsid w:val="000D5835"/>
    <w:rsid w:val="000D6FF1"/>
    <w:rsid w:val="000E648D"/>
    <w:rsid w:val="000F1753"/>
    <w:rsid w:val="000F410A"/>
    <w:rsid w:val="00121CCD"/>
    <w:rsid w:val="001257CB"/>
    <w:rsid w:val="0012779B"/>
    <w:rsid w:val="00131E81"/>
    <w:rsid w:val="00132930"/>
    <w:rsid w:val="0013437D"/>
    <w:rsid w:val="0014296A"/>
    <w:rsid w:val="00142D71"/>
    <w:rsid w:val="00144355"/>
    <w:rsid w:val="00151407"/>
    <w:rsid w:val="00173644"/>
    <w:rsid w:val="00177DDF"/>
    <w:rsid w:val="00191CF4"/>
    <w:rsid w:val="001929B8"/>
    <w:rsid w:val="001954B6"/>
    <w:rsid w:val="001A3404"/>
    <w:rsid w:val="001B22DD"/>
    <w:rsid w:val="001B3552"/>
    <w:rsid w:val="001B79D3"/>
    <w:rsid w:val="001C0536"/>
    <w:rsid w:val="001C21E3"/>
    <w:rsid w:val="001C7F5D"/>
    <w:rsid w:val="001D1441"/>
    <w:rsid w:val="001E63BE"/>
    <w:rsid w:val="001E68E5"/>
    <w:rsid w:val="001E6DDB"/>
    <w:rsid w:val="001F342A"/>
    <w:rsid w:val="001F7BF0"/>
    <w:rsid w:val="001F7C96"/>
    <w:rsid w:val="00204318"/>
    <w:rsid w:val="0021318E"/>
    <w:rsid w:val="00216F89"/>
    <w:rsid w:val="00222142"/>
    <w:rsid w:val="002231AE"/>
    <w:rsid w:val="00225959"/>
    <w:rsid w:val="002265AE"/>
    <w:rsid w:val="00241F40"/>
    <w:rsid w:val="00255604"/>
    <w:rsid w:val="00262521"/>
    <w:rsid w:val="00262625"/>
    <w:rsid w:val="00273821"/>
    <w:rsid w:val="002807EB"/>
    <w:rsid w:val="002819A5"/>
    <w:rsid w:val="00282AA4"/>
    <w:rsid w:val="00285E5D"/>
    <w:rsid w:val="00293656"/>
    <w:rsid w:val="002947E1"/>
    <w:rsid w:val="00296A9D"/>
    <w:rsid w:val="002B0054"/>
    <w:rsid w:val="002C6184"/>
    <w:rsid w:val="002C6639"/>
    <w:rsid w:val="002D34DB"/>
    <w:rsid w:val="002E7ADB"/>
    <w:rsid w:val="002F4F9A"/>
    <w:rsid w:val="002F5BFB"/>
    <w:rsid w:val="002F6874"/>
    <w:rsid w:val="003000B2"/>
    <w:rsid w:val="00300F9F"/>
    <w:rsid w:val="00316777"/>
    <w:rsid w:val="00350C2A"/>
    <w:rsid w:val="0035478A"/>
    <w:rsid w:val="003625F2"/>
    <w:rsid w:val="00367436"/>
    <w:rsid w:val="00367DB8"/>
    <w:rsid w:val="003703CC"/>
    <w:rsid w:val="00382F9F"/>
    <w:rsid w:val="00393DF5"/>
    <w:rsid w:val="0039607E"/>
    <w:rsid w:val="00397689"/>
    <w:rsid w:val="003A77E5"/>
    <w:rsid w:val="003B55FB"/>
    <w:rsid w:val="003D0DBB"/>
    <w:rsid w:val="003D47C1"/>
    <w:rsid w:val="003E4603"/>
    <w:rsid w:val="003E607E"/>
    <w:rsid w:val="003E65B5"/>
    <w:rsid w:val="003F4557"/>
    <w:rsid w:val="003F5C78"/>
    <w:rsid w:val="0040330F"/>
    <w:rsid w:val="004039B3"/>
    <w:rsid w:val="00404E30"/>
    <w:rsid w:val="004202E7"/>
    <w:rsid w:val="00424B58"/>
    <w:rsid w:val="00425436"/>
    <w:rsid w:val="00441D59"/>
    <w:rsid w:val="0045062A"/>
    <w:rsid w:val="004560E2"/>
    <w:rsid w:val="00461D0D"/>
    <w:rsid w:val="0046437A"/>
    <w:rsid w:val="004734FB"/>
    <w:rsid w:val="00476110"/>
    <w:rsid w:val="00481D53"/>
    <w:rsid w:val="00481E78"/>
    <w:rsid w:val="00482617"/>
    <w:rsid w:val="004833ED"/>
    <w:rsid w:val="00495979"/>
    <w:rsid w:val="004A00AA"/>
    <w:rsid w:val="004A35A1"/>
    <w:rsid w:val="004A3C28"/>
    <w:rsid w:val="004C14B8"/>
    <w:rsid w:val="004C2A1D"/>
    <w:rsid w:val="004C3B21"/>
    <w:rsid w:val="004D46AB"/>
    <w:rsid w:val="004D6B96"/>
    <w:rsid w:val="00512424"/>
    <w:rsid w:val="00522D12"/>
    <w:rsid w:val="00534D11"/>
    <w:rsid w:val="0054265B"/>
    <w:rsid w:val="00546109"/>
    <w:rsid w:val="005515CC"/>
    <w:rsid w:val="005628FB"/>
    <w:rsid w:val="00574C47"/>
    <w:rsid w:val="00582C03"/>
    <w:rsid w:val="005850C3"/>
    <w:rsid w:val="0058765C"/>
    <w:rsid w:val="0059637D"/>
    <w:rsid w:val="005A381B"/>
    <w:rsid w:val="005A476E"/>
    <w:rsid w:val="005B04DB"/>
    <w:rsid w:val="005B4337"/>
    <w:rsid w:val="005B7473"/>
    <w:rsid w:val="005C25AD"/>
    <w:rsid w:val="005C42FC"/>
    <w:rsid w:val="005C461B"/>
    <w:rsid w:val="005C5000"/>
    <w:rsid w:val="005D0F91"/>
    <w:rsid w:val="005E01A2"/>
    <w:rsid w:val="005E1BB5"/>
    <w:rsid w:val="005E785E"/>
    <w:rsid w:val="005F7138"/>
    <w:rsid w:val="0063150F"/>
    <w:rsid w:val="00631C0A"/>
    <w:rsid w:val="006354A1"/>
    <w:rsid w:val="00635BC4"/>
    <w:rsid w:val="00636159"/>
    <w:rsid w:val="006369A2"/>
    <w:rsid w:val="0064320E"/>
    <w:rsid w:val="00643E41"/>
    <w:rsid w:val="006A407E"/>
    <w:rsid w:val="006C3ED7"/>
    <w:rsid w:val="006C4A27"/>
    <w:rsid w:val="00700EBA"/>
    <w:rsid w:val="00701D6F"/>
    <w:rsid w:val="007107F9"/>
    <w:rsid w:val="00711726"/>
    <w:rsid w:val="00712443"/>
    <w:rsid w:val="00721F34"/>
    <w:rsid w:val="007226D9"/>
    <w:rsid w:val="00727DA0"/>
    <w:rsid w:val="00730D18"/>
    <w:rsid w:val="00737C7A"/>
    <w:rsid w:val="00746C49"/>
    <w:rsid w:val="00751B57"/>
    <w:rsid w:val="007553D7"/>
    <w:rsid w:val="007576E3"/>
    <w:rsid w:val="00757FA9"/>
    <w:rsid w:val="00762D9E"/>
    <w:rsid w:val="0077096E"/>
    <w:rsid w:val="00796E2A"/>
    <w:rsid w:val="007A0341"/>
    <w:rsid w:val="007B5D5D"/>
    <w:rsid w:val="007B78FC"/>
    <w:rsid w:val="007B7AB6"/>
    <w:rsid w:val="007C48C3"/>
    <w:rsid w:val="007D6BDA"/>
    <w:rsid w:val="007D7995"/>
    <w:rsid w:val="007E3DBF"/>
    <w:rsid w:val="007E6B0E"/>
    <w:rsid w:val="007F5ACA"/>
    <w:rsid w:val="008014AA"/>
    <w:rsid w:val="00804141"/>
    <w:rsid w:val="00806ABA"/>
    <w:rsid w:val="00813323"/>
    <w:rsid w:val="00815AE9"/>
    <w:rsid w:val="008300C0"/>
    <w:rsid w:val="008361C0"/>
    <w:rsid w:val="008422FC"/>
    <w:rsid w:val="00842755"/>
    <w:rsid w:val="00883D87"/>
    <w:rsid w:val="00897131"/>
    <w:rsid w:val="008A52B9"/>
    <w:rsid w:val="008C7072"/>
    <w:rsid w:val="008D2D0A"/>
    <w:rsid w:val="008E17CA"/>
    <w:rsid w:val="008F1176"/>
    <w:rsid w:val="008F1D6D"/>
    <w:rsid w:val="008F1EC1"/>
    <w:rsid w:val="0091087D"/>
    <w:rsid w:val="0091492F"/>
    <w:rsid w:val="009200EA"/>
    <w:rsid w:val="00934894"/>
    <w:rsid w:val="0094025B"/>
    <w:rsid w:val="00942811"/>
    <w:rsid w:val="00943E3D"/>
    <w:rsid w:val="009454D8"/>
    <w:rsid w:val="00947CC1"/>
    <w:rsid w:val="00950933"/>
    <w:rsid w:val="00951CF2"/>
    <w:rsid w:val="00957348"/>
    <w:rsid w:val="00966443"/>
    <w:rsid w:val="009673FA"/>
    <w:rsid w:val="00975D88"/>
    <w:rsid w:val="009763DE"/>
    <w:rsid w:val="00976D69"/>
    <w:rsid w:val="00982457"/>
    <w:rsid w:val="009B41EB"/>
    <w:rsid w:val="009B4D12"/>
    <w:rsid w:val="009D46D7"/>
    <w:rsid w:val="009F2558"/>
    <w:rsid w:val="009F2CCF"/>
    <w:rsid w:val="009F5B6F"/>
    <w:rsid w:val="00A0176B"/>
    <w:rsid w:val="00A0269E"/>
    <w:rsid w:val="00A14363"/>
    <w:rsid w:val="00A151EC"/>
    <w:rsid w:val="00A212D8"/>
    <w:rsid w:val="00A32902"/>
    <w:rsid w:val="00A535BF"/>
    <w:rsid w:val="00A54EE1"/>
    <w:rsid w:val="00A6328E"/>
    <w:rsid w:val="00A64060"/>
    <w:rsid w:val="00A661FB"/>
    <w:rsid w:val="00A71696"/>
    <w:rsid w:val="00A81103"/>
    <w:rsid w:val="00A94B72"/>
    <w:rsid w:val="00A951DC"/>
    <w:rsid w:val="00AA04CC"/>
    <w:rsid w:val="00AA6241"/>
    <w:rsid w:val="00AA7C40"/>
    <w:rsid w:val="00AD5692"/>
    <w:rsid w:val="00AE015F"/>
    <w:rsid w:val="00AE7DE6"/>
    <w:rsid w:val="00AF0B78"/>
    <w:rsid w:val="00B013E0"/>
    <w:rsid w:val="00B03639"/>
    <w:rsid w:val="00B07EB9"/>
    <w:rsid w:val="00B125D3"/>
    <w:rsid w:val="00B1477D"/>
    <w:rsid w:val="00B202BB"/>
    <w:rsid w:val="00B20EDB"/>
    <w:rsid w:val="00B26784"/>
    <w:rsid w:val="00B361C9"/>
    <w:rsid w:val="00B508A2"/>
    <w:rsid w:val="00B5447E"/>
    <w:rsid w:val="00B75BD3"/>
    <w:rsid w:val="00B85CAB"/>
    <w:rsid w:val="00BA3B0C"/>
    <w:rsid w:val="00BB4164"/>
    <w:rsid w:val="00BB66BB"/>
    <w:rsid w:val="00BB6A4A"/>
    <w:rsid w:val="00BB71B2"/>
    <w:rsid w:val="00BC4FD9"/>
    <w:rsid w:val="00BD1165"/>
    <w:rsid w:val="00BE1632"/>
    <w:rsid w:val="00BF4360"/>
    <w:rsid w:val="00BF55B6"/>
    <w:rsid w:val="00C04F80"/>
    <w:rsid w:val="00C128CE"/>
    <w:rsid w:val="00C233EA"/>
    <w:rsid w:val="00C23F66"/>
    <w:rsid w:val="00C379AA"/>
    <w:rsid w:val="00C44AAE"/>
    <w:rsid w:val="00C5533E"/>
    <w:rsid w:val="00C61DB4"/>
    <w:rsid w:val="00C7141A"/>
    <w:rsid w:val="00C824F1"/>
    <w:rsid w:val="00C85342"/>
    <w:rsid w:val="00C9172A"/>
    <w:rsid w:val="00C93D0A"/>
    <w:rsid w:val="00C95669"/>
    <w:rsid w:val="00CA0C7F"/>
    <w:rsid w:val="00CA3C8A"/>
    <w:rsid w:val="00CB2186"/>
    <w:rsid w:val="00CB4B31"/>
    <w:rsid w:val="00CB609B"/>
    <w:rsid w:val="00CD28AC"/>
    <w:rsid w:val="00CE5776"/>
    <w:rsid w:val="00CF128B"/>
    <w:rsid w:val="00CF185E"/>
    <w:rsid w:val="00CF32AC"/>
    <w:rsid w:val="00D127C7"/>
    <w:rsid w:val="00D16B0C"/>
    <w:rsid w:val="00D21BD1"/>
    <w:rsid w:val="00D2718C"/>
    <w:rsid w:val="00D319BB"/>
    <w:rsid w:val="00D3793D"/>
    <w:rsid w:val="00D464E2"/>
    <w:rsid w:val="00D51076"/>
    <w:rsid w:val="00D611BF"/>
    <w:rsid w:val="00D651C3"/>
    <w:rsid w:val="00D73E9B"/>
    <w:rsid w:val="00D74D66"/>
    <w:rsid w:val="00D7562E"/>
    <w:rsid w:val="00D810E5"/>
    <w:rsid w:val="00D8149E"/>
    <w:rsid w:val="00D830CA"/>
    <w:rsid w:val="00D84711"/>
    <w:rsid w:val="00D90A4E"/>
    <w:rsid w:val="00D95FE9"/>
    <w:rsid w:val="00DA4B31"/>
    <w:rsid w:val="00DB139D"/>
    <w:rsid w:val="00DB41EE"/>
    <w:rsid w:val="00DC4D76"/>
    <w:rsid w:val="00DC645F"/>
    <w:rsid w:val="00DC793C"/>
    <w:rsid w:val="00DD0945"/>
    <w:rsid w:val="00DD237A"/>
    <w:rsid w:val="00DE2AC5"/>
    <w:rsid w:val="00DF22DD"/>
    <w:rsid w:val="00DF60F3"/>
    <w:rsid w:val="00DF6360"/>
    <w:rsid w:val="00E01573"/>
    <w:rsid w:val="00E01693"/>
    <w:rsid w:val="00E077C5"/>
    <w:rsid w:val="00E134A9"/>
    <w:rsid w:val="00E2658B"/>
    <w:rsid w:val="00E36285"/>
    <w:rsid w:val="00E44BC1"/>
    <w:rsid w:val="00E50DDD"/>
    <w:rsid w:val="00E51EB6"/>
    <w:rsid w:val="00E521A6"/>
    <w:rsid w:val="00E55EC1"/>
    <w:rsid w:val="00E56FB8"/>
    <w:rsid w:val="00E57C48"/>
    <w:rsid w:val="00E66202"/>
    <w:rsid w:val="00E6666D"/>
    <w:rsid w:val="00E70687"/>
    <w:rsid w:val="00E75042"/>
    <w:rsid w:val="00E8732F"/>
    <w:rsid w:val="00E9096C"/>
    <w:rsid w:val="00E96151"/>
    <w:rsid w:val="00EC1867"/>
    <w:rsid w:val="00EC25F9"/>
    <w:rsid w:val="00EC72E0"/>
    <w:rsid w:val="00ED0638"/>
    <w:rsid w:val="00ED7995"/>
    <w:rsid w:val="00EE324F"/>
    <w:rsid w:val="00EE3A22"/>
    <w:rsid w:val="00EF0105"/>
    <w:rsid w:val="00EF0FC1"/>
    <w:rsid w:val="00F004C7"/>
    <w:rsid w:val="00F023DF"/>
    <w:rsid w:val="00F0436C"/>
    <w:rsid w:val="00F11E78"/>
    <w:rsid w:val="00F14183"/>
    <w:rsid w:val="00F1646F"/>
    <w:rsid w:val="00F20F3F"/>
    <w:rsid w:val="00F326FD"/>
    <w:rsid w:val="00F540FE"/>
    <w:rsid w:val="00F614D7"/>
    <w:rsid w:val="00F70590"/>
    <w:rsid w:val="00F83322"/>
    <w:rsid w:val="00F94776"/>
    <w:rsid w:val="00FA1085"/>
    <w:rsid w:val="00FA54F5"/>
    <w:rsid w:val="00FA5ECC"/>
    <w:rsid w:val="00FB095A"/>
    <w:rsid w:val="00FB2043"/>
    <w:rsid w:val="00FB2462"/>
    <w:rsid w:val="00FC1B06"/>
    <w:rsid w:val="00FD652E"/>
    <w:rsid w:val="00FE05E2"/>
    <w:rsid w:val="00FE3052"/>
    <w:rsid w:val="00FE6C27"/>
    <w:rsid w:val="00FF1282"/>
    <w:rsid w:val="00FF2459"/>
    <w:rsid w:val="00F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6CAC41"/>
  <w15:docId w15:val="{10E23303-979B-4B45-BF23-4AD236792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iPriority="0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semiHidden="1" w:uiPriority="0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iPriority="0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379AA"/>
    <w:pPr>
      <w:spacing w:after="200" w:line="276" w:lineRule="auto"/>
    </w:pPr>
    <w:rPr>
      <w:rFonts w:ascii="Palatino Linotype" w:hAnsi="Palatino Linotype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F023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F023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locked/>
    <w:rsid w:val="00BB71B2"/>
    <w:rPr>
      <w:rFonts w:cs="Times New Roman"/>
      <w:color w:val="000080"/>
      <w:u w:val="single"/>
    </w:rPr>
  </w:style>
  <w:style w:type="paragraph" w:customStyle="1" w:styleId="Intestazione1">
    <w:name w:val="Intestazione1"/>
    <w:basedOn w:val="Normale"/>
    <w:next w:val="Corpotesto"/>
    <w:uiPriority w:val="99"/>
    <w:locked/>
    <w:rsid w:val="00BB71B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locked/>
    <w:rsid w:val="00BB71B2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B54B9C"/>
    <w:rPr>
      <w:rFonts w:ascii="Palatino Linotype" w:hAnsi="Palatino Linotype"/>
      <w:lang w:eastAsia="en-US"/>
    </w:rPr>
  </w:style>
  <w:style w:type="paragraph" w:styleId="Elenco">
    <w:name w:val="List"/>
    <w:basedOn w:val="Corpotesto"/>
    <w:uiPriority w:val="99"/>
    <w:locked/>
    <w:rsid w:val="00BB71B2"/>
  </w:style>
  <w:style w:type="paragraph" w:styleId="Didascalia">
    <w:name w:val="caption"/>
    <w:basedOn w:val="Normale"/>
    <w:uiPriority w:val="99"/>
    <w:qFormat/>
    <w:locked/>
    <w:rsid w:val="00BB71B2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locked/>
    <w:rsid w:val="00BB71B2"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rsid w:val="00BB71B2"/>
    <w:pPr>
      <w:suppressLineNumbers/>
      <w:tabs>
        <w:tab w:val="center" w:pos="4110"/>
        <w:tab w:val="right" w:pos="8221"/>
      </w:tabs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IntestazioneCarattere">
    <w:name w:val="Intestazione Carattere"/>
    <w:link w:val="Intestazione"/>
    <w:uiPriority w:val="99"/>
    <w:locked/>
    <w:rsid w:val="00B013E0"/>
    <w:rPr>
      <w:rFonts w:eastAsia="SimSun"/>
      <w:kern w:val="1"/>
      <w:sz w:val="24"/>
      <w:lang w:eastAsia="zh-CN"/>
    </w:rPr>
  </w:style>
  <w:style w:type="paragraph" w:styleId="Pidipagina">
    <w:name w:val="footer"/>
    <w:basedOn w:val="Normale"/>
    <w:link w:val="PidipaginaCarattere"/>
    <w:uiPriority w:val="99"/>
    <w:locked/>
    <w:rsid w:val="00BB71B2"/>
    <w:pPr>
      <w:suppressLineNumbers/>
      <w:tabs>
        <w:tab w:val="center" w:pos="4110"/>
        <w:tab w:val="right" w:pos="8221"/>
      </w:tabs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PidipaginaCarattere">
    <w:name w:val="Piè di pagina Carattere"/>
    <w:link w:val="Pidipagina"/>
    <w:uiPriority w:val="99"/>
    <w:locked/>
    <w:rsid w:val="003B55FB"/>
    <w:rPr>
      <w:rFonts w:eastAsia="SimSun"/>
      <w:kern w:val="1"/>
      <w:sz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locked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B013E0"/>
    <w:rPr>
      <w:rFonts w:ascii="Tahoma" w:eastAsia="SimSun" w:hAnsi="Tahoma"/>
      <w:kern w:val="1"/>
      <w:sz w:val="14"/>
      <w:lang w:eastAsia="zh-CN"/>
    </w:rPr>
  </w:style>
  <w:style w:type="paragraph" w:customStyle="1" w:styleId="StilePidiPagina">
    <w:name w:val="StilePièdiPagina"/>
    <w:basedOn w:val="Pidipagina"/>
    <w:link w:val="StilePidiPaginaCarattere"/>
    <w:uiPriority w:val="99"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uiPriority w:val="99"/>
    <w:rsid w:val="00F0436C"/>
    <w:rPr>
      <w:b/>
      <w:bCs/>
    </w:rPr>
  </w:style>
  <w:style w:type="character" w:customStyle="1" w:styleId="StilePidiPaginaCarattere">
    <w:name w:val="StilePièdiPagina Carattere"/>
    <w:link w:val="StilePidiPagina"/>
    <w:uiPriority w:val="99"/>
    <w:locked/>
    <w:rsid w:val="00F0436C"/>
    <w:rPr>
      <w:rFonts w:ascii="Arial" w:eastAsia="SimSun" w:hAnsi="Arial"/>
      <w:kern w:val="1"/>
      <w:sz w:val="16"/>
      <w:lang w:eastAsia="zh-CN"/>
    </w:rPr>
  </w:style>
  <w:style w:type="character" w:customStyle="1" w:styleId="StilePidipaginaGrassettoCarattere">
    <w:name w:val="StilePièdipaginaGrassetto Carattere"/>
    <w:link w:val="StilePidipaginaGrassetto"/>
    <w:uiPriority w:val="99"/>
    <w:locked/>
    <w:rsid w:val="00F0436C"/>
    <w:rPr>
      <w:rFonts w:ascii="Arial" w:eastAsia="SimSun" w:hAnsi="Arial"/>
      <w:b/>
      <w:kern w:val="1"/>
      <w:sz w:val="16"/>
      <w:lang w:eastAsia="zh-CN"/>
    </w:rPr>
  </w:style>
  <w:style w:type="paragraph" w:customStyle="1" w:styleId="NormaleDiDA">
    <w:name w:val="NormaleDiDA"/>
    <w:basedOn w:val="Normale"/>
    <w:link w:val="NormaleDiDACarattere"/>
    <w:uiPriority w:val="99"/>
    <w:rsid w:val="007B78FC"/>
    <w:rPr>
      <w:rFonts w:ascii="Arial" w:eastAsia="SimSun" w:hAnsi="Arial" w:cs="Arial"/>
      <w:kern w:val="1"/>
      <w:sz w:val="20"/>
      <w:szCs w:val="20"/>
      <w:lang w:eastAsia="zh-CN" w:bidi="hi-IN"/>
    </w:rPr>
  </w:style>
  <w:style w:type="character" w:customStyle="1" w:styleId="NormaleDiDACarattere">
    <w:name w:val="NormaleDiDA Carattere"/>
    <w:link w:val="NormaleDiDA"/>
    <w:uiPriority w:val="99"/>
    <w:locked/>
    <w:rsid w:val="007B78FC"/>
    <w:rPr>
      <w:rFonts w:ascii="Arial" w:eastAsia="SimSun" w:hAnsi="Arial"/>
      <w:kern w:val="1"/>
      <w:lang w:eastAsia="zh-CN"/>
    </w:rPr>
  </w:style>
  <w:style w:type="paragraph" w:styleId="Rientrocorpodeltesto">
    <w:name w:val="Body Text Indent"/>
    <w:basedOn w:val="Normale"/>
    <w:link w:val="RientrocorpodeltestoCarattere"/>
    <w:uiPriority w:val="99"/>
    <w:semiHidden/>
    <w:locked/>
    <w:rsid w:val="00727DA0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727DA0"/>
    <w:rPr>
      <w:rFonts w:eastAsia="SimSun"/>
      <w:kern w:val="1"/>
      <w:sz w:val="21"/>
      <w:lang w:eastAsia="zh-CN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locked/>
    <w:rsid w:val="00727DA0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727DA0"/>
    <w:rPr>
      <w:rFonts w:eastAsia="SimSun"/>
      <w:kern w:val="1"/>
      <w:sz w:val="21"/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locked/>
    <w:rsid w:val="00476110"/>
    <w:pPr>
      <w:spacing w:after="0" w:line="240" w:lineRule="auto"/>
    </w:pPr>
    <w:rPr>
      <w:rFonts w:ascii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476110"/>
    <w:rPr>
      <w:rFonts w:cs="Times New Roman"/>
    </w:rPr>
  </w:style>
  <w:style w:type="character" w:styleId="Rimandonotaapidipagina">
    <w:name w:val="footnote reference"/>
    <w:uiPriority w:val="99"/>
    <w:locked/>
    <w:rsid w:val="00476110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locked/>
    <w:rsid w:val="004C2A1D"/>
    <w:pPr>
      <w:ind w:left="720"/>
      <w:contextualSpacing/>
    </w:pPr>
  </w:style>
  <w:style w:type="character" w:styleId="Rimandocommento">
    <w:name w:val="annotation reference"/>
    <w:uiPriority w:val="99"/>
    <w:semiHidden/>
    <w:locked/>
    <w:rsid w:val="00C128CE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locked/>
    <w:rsid w:val="00C128CE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B54B9C"/>
    <w:rPr>
      <w:rFonts w:ascii="Palatino Linotype" w:hAnsi="Palatino Linotype"/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locked/>
    <w:rsid w:val="00C128CE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B54B9C"/>
    <w:rPr>
      <w:rFonts w:ascii="Palatino Linotype" w:hAnsi="Palatino Linotype"/>
      <w:b/>
      <w:bCs/>
      <w:sz w:val="20"/>
      <w:szCs w:val="20"/>
      <w:lang w:eastAsia="en-US"/>
    </w:rPr>
  </w:style>
  <w:style w:type="character" w:styleId="Numeropagina">
    <w:name w:val="page number"/>
    <w:basedOn w:val="Carpredefinitoparagrafo"/>
    <w:uiPriority w:val="99"/>
    <w:semiHidden/>
    <w:unhideWhenUsed/>
    <w:locked/>
    <w:rsid w:val="00737C7A"/>
  </w:style>
  <w:style w:type="table" w:styleId="Grigliatabella">
    <w:name w:val="Table Grid"/>
    <w:basedOn w:val="Tabellanormale"/>
    <w:rsid w:val="001B2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F023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itolo2Carattere">
    <w:name w:val="Titolo 2 Carattere"/>
    <w:basedOn w:val="Carpredefinitoparagrafo"/>
    <w:link w:val="Titolo2"/>
    <w:rsid w:val="00F023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locked/>
    <w:rsid w:val="007107F9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107F9"/>
    <w:rPr>
      <w:rFonts w:ascii="Palatino Linotype" w:hAnsi="Palatino Linotype"/>
      <w:lang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locked/>
    <w:rsid w:val="007107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1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cquistinretepa.it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@ingind.unifi.i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zia\AppData\Local\Temp\ING-INDISTRIA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B9732-3B50-4049-B20D-E8919F8DA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ING-INDISTRIALE</Template>
  <TotalTime>1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Firenze, lì ……………………</vt:lpstr>
    </vt:vector>
  </TitlesOfParts>
  <Company>Microsoft</Company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Firenze, lì ……………………</dc:title>
  <dc:creator>patrizia</dc:creator>
  <cp:lastModifiedBy>Manuela</cp:lastModifiedBy>
  <cp:revision>3</cp:revision>
  <cp:lastPrinted>2020-01-28T07:58:00Z</cp:lastPrinted>
  <dcterms:created xsi:type="dcterms:W3CDTF">2023-01-27T09:19:00Z</dcterms:created>
  <dcterms:modified xsi:type="dcterms:W3CDTF">2023-01-27T09:20:00Z</dcterms:modified>
</cp:coreProperties>
</file>